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25" w:rsidRDefault="004D4725" w:rsidP="004D4725">
      <w:pPr>
        <w:jc w:val="center"/>
        <w:rPr>
          <w:b/>
          <w:sz w:val="36"/>
        </w:rPr>
      </w:pPr>
      <w:r w:rsidRPr="004D4725">
        <w:rPr>
          <w:b/>
          <w:sz w:val="36"/>
        </w:rPr>
        <w:t>Unley High School Governing Council Members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4725" w:rsidRPr="005F3865" w:rsidTr="004D4725">
        <w:tc>
          <w:tcPr>
            <w:tcW w:w="3080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 w:rsidRPr="005F3865">
              <w:rPr>
                <w:sz w:val="36"/>
              </w:rPr>
              <w:t xml:space="preserve">Peter 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 w:rsidRPr="005F3865">
              <w:rPr>
                <w:sz w:val="36"/>
              </w:rPr>
              <w:t>Butterfield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4D4725" w:rsidRPr="005F3865" w:rsidTr="004D4725">
        <w:tc>
          <w:tcPr>
            <w:tcW w:w="3080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Mel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Charters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4D4725" w:rsidRPr="005F3865" w:rsidTr="004D4725">
        <w:tc>
          <w:tcPr>
            <w:tcW w:w="3080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Sarah 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Davies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4D4725" w:rsidRPr="005F3865" w:rsidTr="004D4725">
        <w:tc>
          <w:tcPr>
            <w:tcW w:w="3080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Jo 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Gardiner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4D4725" w:rsidRPr="005F3865" w:rsidTr="004D4725">
        <w:tc>
          <w:tcPr>
            <w:tcW w:w="3080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Chris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Ford</w:t>
            </w:r>
          </w:p>
        </w:tc>
        <w:tc>
          <w:tcPr>
            <w:tcW w:w="3081" w:type="dxa"/>
          </w:tcPr>
          <w:p w:rsidR="004D472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Hercus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Chair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Caroline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Hill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Treasurer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Wayne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Hobbs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Deputy Chair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Craig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Palamountain</w:t>
            </w:r>
          </w:p>
        </w:tc>
        <w:tc>
          <w:tcPr>
            <w:tcW w:w="3081" w:type="dxa"/>
          </w:tcPr>
          <w:p w:rsidR="005F3865" w:rsidRPr="005F3865" w:rsidRDefault="005F3865" w:rsidP="00CD4BF9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Rohan </w:t>
            </w:r>
          </w:p>
        </w:tc>
        <w:tc>
          <w:tcPr>
            <w:tcW w:w="3081" w:type="dxa"/>
          </w:tcPr>
          <w:p w:rsidR="005F386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Richards</w:t>
            </w:r>
          </w:p>
        </w:tc>
        <w:tc>
          <w:tcPr>
            <w:tcW w:w="3081" w:type="dxa"/>
          </w:tcPr>
          <w:p w:rsidR="005F3865" w:rsidRPr="005F3865" w:rsidRDefault="005F3865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Heinz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Schwarzer</w:t>
            </w:r>
            <w:proofErr w:type="spellEnd"/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Emma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Steel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Secretary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Kini</w:t>
            </w:r>
            <w:proofErr w:type="spellEnd"/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Tavui</w:t>
            </w:r>
            <w:proofErr w:type="spellEnd"/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Leah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Watkins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Georgie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Swift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Community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Brenda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Harris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Principal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Greg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Rolton</w:t>
            </w:r>
            <w:proofErr w:type="spellEnd"/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Staff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Casey 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Freeman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Staff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Josh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Whitwell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Staff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Grace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Lo Basso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</w:t>
            </w:r>
          </w:p>
        </w:tc>
      </w:tr>
      <w:tr w:rsidR="005F3865" w:rsidRPr="005F3865" w:rsidTr="004D4725">
        <w:tc>
          <w:tcPr>
            <w:tcW w:w="3080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Nic</w:t>
            </w:r>
            <w:proofErr w:type="spellEnd"/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Danell</w:t>
            </w:r>
          </w:p>
        </w:tc>
        <w:tc>
          <w:tcPr>
            <w:tcW w:w="3081" w:type="dxa"/>
          </w:tcPr>
          <w:p w:rsidR="005F3865" w:rsidRPr="005F3865" w:rsidRDefault="006F59C2" w:rsidP="004D4725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</w:t>
            </w:r>
          </w:p>
        </w:tc>
      </w:tr>
    </w:tbl>
    <w:p w:rsidR="004D4725" w:rsidRDefault="004D4725" w:rsidP="006F59C2">
      <w:pPr>
        <w:rPr>
          <w:b/>
          <w:sz w:val="36"/>
        </w:rPr>
      </w:pPr>
    </w:p>
    <w:p w:rsidR="006F59C2" w:rsidRPr="006F59C2" w:rsidRDefault="006F59C2" w:rsidP="006F59C2">
      <w:pPr>
        <w:rPr>
          <w:sz w:val="36"/>
        </w:rPr>
      </w:pPr>
      <w:r w:rsidRPr="006F59C2">
        <w:rPr>
          <w:sz w:val="28"/>
        </w:rPr>
        <w:t>To contact Governing Council Members, please email: council@</w:t>
      </w:r>
      <w:bookmarkStart w:id="0" w:name="_GoBack"/>
      <w:bookmarkEnd w:id="0"/>
      <w:r w:rsidRPr="006F59C2">
        <w:rPr>
          <w:sz w:val="28"/>
        </w:rPr>
        <w:t>uhs.sa.edu.au</w:t>
      </w:r>
    </w:p>
    <w:sectPr w:rsidR="006F59C2" w:rsidRPr="006F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25"/>
    <w:rsid w:val="0011615B"/>
    <w:rsid w:val="004D4725"/>
    <w:rsid w:val="005F3865"/>
    <w:rsid w:val="006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BA12F68B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Unley High School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BRISSENDEN, KERRY</dc:creator>
  <cp:lastModifiedBy>BRISSENDEN, KERRY</cp:lastModifiedBy>
  <cp:revision>1</cp:revision>
  <dcterms:created xsi:type="dcterms:W3CDTF">2017-02-27T01:18:00Z</dcterms:created>
  <dcterms:modified xsi:type="dcterms:W3CDTF">2017-02-27T01:32:00Z</dcterms:modified>
</cp:coreProperties>
</file>