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DA93A" w14:textId="77777777" w:rsidR="00AA55E3" w:rsidRDefault="00AA55E3" w:rsidP="004332E9">
      <w:pPr>
        <w:tabs>
          <w:tab w:val="left" w:pos="1388"/>
          <w:tab w:val="left" w:pos="1930"/>
          <w:tab w:val="center" w:pos="5233"/>
        </w:tabs>
        <w:jc w:val="center"/>
        <w:rPr>
          <w:b/>
          <w:sz w:val="28"/>
          <w:szCs w:val="28"/>
        </w:rPr>
      </w:pPr>
    </w:p>
    <w:p w14:paraId="673D4A67" w14:textId="537AA58B" w:rsidR="004332E9" w:rsidRPr="00EE2B2E" w:rsidRDefault="004332E9" w:rsidP="004332E9">
      <w:pPr>
        <w:tabs>
          <w:tab w:val="left" w:pos="1388"/>
          <w:tab w:val="left" w:pos="1930"/>
          <w:tab w:val="center" w:pos="5233"/>
        </w:tabs>
        <w:jc w:val="center"/>
        <w:rPr>
          <w:b/>
          <w:sz w:val="28"/>
          <w:szCs w:val="28"/>
        </w:rPr>
      </w:pPr>
      <w:bookmarkStart w:id="0" w:name="_GoBack"/>
      <w:r>
        <w:rPr>
          <w:b/>
          <w:sz w:val="28"/>
          <w:szCs w:val="28"/>
        </w:rPr>
        <w:t>ROWING PROGRAM</w:t>
      </w:r>
    </w:p>
    <w:p w14:paraId="355C4E1A" w14:textId="0091DF4F" w:rsidR="004332E9" w:rsidRDefault="004332E9" w:rsidP="004332E9">
      <w:pPr>
        <w:jc w:val="center"/>
        <w:rPr>
          <w:b/>
          <w:sz w:val="28"/>
          <w:szCs w:val="28"/>
        </w:rPr>
      </w:pPr>
      <w:r w:rsidRPr="00EE2B2E">
        <w:rPr>
          <w:b/>
          <w:sz w:val="28"/>
          <w:szCs w:val="28"/>
        </w:rPr>
        <w:t>20</w:t>
      </w:r>
      <w:r>
        <w:rPr>
          <w:b/>
          <w:sz w:val="28"/>
          <w:szCs w:val="28"/>
        </w:rPr>
        <w:t>2</w:t>
      </w:r>
      <w:r w:rsidR="00FB623A">
        <w:rPr>
          <w:b/>
          <w:sz w:val="28"/>
          <w:szCs w:val="28"/>
        </w:rPr>
        <w:t>1</w:t>
      </w:r>
      <w:r w:rsidRPr="00EE2B2E">
        <w:rPr>
          <w:b/>
          <w:sz w:val="28"/>
          <w:szCs w:val="28"/>
        </w:rPr>
        <w:t xml:space="preserve"> Year 8 Application Form</w:t>
      </w:r>
    </w:p>
    <w:p w14:paraId="73C04356" w14:textId="72B49A71" w:rsidR="00006BD1" w:rsidRDefault="004332E9" w:rsidP="00006BD1">
      <w:pPr>
        <w:spacing w:after="0" w:line="240" w:lineRule="auto"/>
        <w:jc w:val="center"/>
        <w:rPr>
          <w:b/>
        </w:rPr>
      </w:pPr>
      <w:r>
        <w:rPr>
          <w:b/>
        </w:rPr>
        <w:t xml:space="preserve">PLEASE COMPLETE THIS FORM AND RETURN TO ANITA HUGHES BY </w:t>
      </w:r>
    </w:p>
    <w:p w14:paraId="254694DB" w14:textId="6626A622" w:rsidR="004332E9" w:rsidRDefault="00006BD1" w:rsidP="00006BD1">
      <w:pPr>
        <w:spacing w:after="0" w:line="240" w:lineRule="auto"/>
        <w:jc w:val="center"/>
        <w:rPr>
          <w:b/>
        </w:rPr>
      </w:pPr>
      <w:r>
        <w:rPr>
          <w:b/>
        </w:rPr>
        <w:t xml:space="preserve">FRIDAY </w:t>
      </w:r>
      <w:r w:rsidR="00FB623A">
        <w:rPr>
          <w:b/>
        </w:rPr>
        <w:t xml:space="preserve">MAY </w:t>
      </w:r>
      <w:r w:rsidR="00B3572D">
        <w:rPr>
          <w:b/>
        </w:rPr>
        <w:t>8</w:t>
      </w:r>
      <w:r w:rsidR="00B3572D" w:rsidRPr="00B3572D">
        <w:rPr>
          <w:b/>
          <w:vertAlign w:val="superscript"/>
        </w:rPr>
        <w:t>TH</w:t>
      </w:r>
      <w:r w:rsidR="00B3572D">
        <w:rPr>
          <w:b/>
        </w:rPr>
        <w:t xml:space="preserve"> </w:t>
      </w:r>
      <w:r w:rsidR="00FB623A">
        <w:rPr>
          <w:b/>
        </w:rPr>
        <w:t>2020</w:t>
      </w:r>
      <w:r w:rsidR="004332E9">
        <w:rPr>
          <w:b/>
        </w:rPr>
        <w:br/>
        <w:t xml:space="preserve">BY MAIL OR EMAIL: </w:t>
      </w:r>
      <w:hyperlink r:id="rId7" w:history="1">
        <w:r w:rsidR="004332E9" w:rsidRPr="00225B38">
          <w:rPr>
            <w:rStyle w:val="Hyperlink"/>
            <w:b/>
          </w:rPr>
          <w:t>anita.hughes@uhs.sa.edu.au</w:t>
        </w:r>
      </w:hyperlink>
      <w:r w:rsidR="004332E9">
        <w:rPr>
          <w:b/>
        </w:rPr>
        <w:t xml:space="preserve"> </w:t>
      </w:r>
    </w:p>
    <w:p w14:paraId="0EC1BEF8" w14:textId="77777777" w:rsidR="00AA55E3" w:rsidRDefault="00AA55E3" w:rsidP="00AA55E3">
      <w:pPr>
        <w:jc w:val="center"/>
        <w:rPr>
          <w:b/>
        </w:rPr>
      </w:pPr>
    </w:p>
    <w:p w14:paraId="6E87A07F" w14:textId="77777777" w:rsidR="00AA55E3" w:rsidRDefault="004332E9" w:rsidP="004332E9">
      <w:pPr>
        <w:rPr>
          <w:b/>
        </w:rPr>
      </w:pPr>
      <w:r>
        <w:rPr>
          <w:b/>
        </w:rPr>
        <w:t>COURSE AVAILABILITY</w:t>
      </w:r>
    </w:p>
    <w:p w14:paraId="1FC9522E" w14:textId="59F2801C" w:rsidR="004332E9" w:rsidRPr="00630C5B" w:rsidRDefault="004332E9" w:rsidP="004332E9">
      <w:pPr>
        <w:rPr>
          <w:b/>
        </w:rPr>
      </w:pPr>
      <w:r>
        <w:rPr>
          <w:b/>
        </w:rPr>
        <w:t>This course will have a maximum intake of 18 students (1 class) or 32 students (2 classes) at Year 8 in 202</w:t>
      </w:r>
      <w:r w:rsidR="00FA0B26">
        <w:rPr>
          <w:b/>
        </w:rPr>
        <w:t>1.</w:t>
      </w:r>
      <w:r>
        <w:rPr>
          <w:b/>
        </w:rPr>
        <w:t xml:space="preserve"> </w:t>
      </w:r>
      <w:r>
        <w:t xml:space="preserve">Acceptance into this program requires a high commitment to be successful in the curriculum aspect of the program which will continue until the end of Semester 1 of Year 10. </w:t>
      </w:r>
    </w:p>
    <w:p w14:paraId="0962602B" w14:textId="77777777" w:rsidR="004332E9" w:rsidRDefault="004332E9" w:rsidP="004332E9">
      <w:pPr>
        <w:rPr>
          <w:b/>
        </w:rPr>
      </w:pPr>
    </w:p>
    <w:p w14:paraId="1E10009B" w14:textId="77777777" w:rsidR="004332E9" w:rsidRPr="00630C5B" w:rsidRDefault="004332E9" w:rsidP="004332E9">
      <w:pPr>
        <w:rPr>
          <w:b/>
        </w:rPr>
      </w:pPr>
      <w:r w:rsidRPr="00630C5B">
        <w:rPr>
          <w:b/>
        </w:rPr>
        <w:t>COST – MATERIALS AND SERVICE FEES:</w:t>
      </w:r>
    </w:p>
    <w:p w14:paraId="66F3E983" w14:textId="77777777" w:rsidR="004332E9" w:rsidRDefault="004332E9" w:rsidP="004332E9">
      <w:r>
        <w:t xml:space="preserve">Materials and Service fee and subject charges applicable to Year 8 plus an extra </w:t>
      </w:r>
      <w:r w:rsidRPr="00630C5B">
        <w:rPr>
          <w:b/>
          <w:sz w:val="24"/>
        </w:rPr>
        <w:t>$500</w:t>
      </w:r>
      <w:r w:rsidRPr="00630C5B">
        <w:rPr>
          <w:sz w:val="24"/>
        </w:rPr>
        <w:t xml:space="preserve"> </w:t>
      </w:r>
      <w:r>
        <w:t>subject charge for Specialist Rowing. This charge covers all compulsory elements of the course, including the cost of consumables, coaches, transport, minor equipment (repairs and replacement) etc.</w:t>
      </w:r>
    </w:p>
    <w:p w14:paraId="36523110" w14:textId="77777777" w:rsidR="004332E9" w:rsidRPr="00E450A9" w:rsidRDefault="004332E9" w:rsidP="004332E9"/>
    <w:p w14:paraId="0A3110ED" w14:textId="77777777" w:rsidR="004332E9" w:rsidRDefault="004332E9" w:rsidP="004332E9">
      <w:pPr>
        <w:rPr>
          <w:b/>
        </w:rPr>
      </w:pPr>
      <w:r w:rsidRPr="00630C5B">
        <w:rPr>
          <w:b/>
        </w:rPr>
        <w:t>UNLEY HIGH SCHOOL ROWING CLUB</w:t>
      </w:r>
    </w:p>
    <w:p w14:paraId="17630CF9" w14:textId="77777777" w:rsidR="004332E9" w:rsidRDefault="004332E9" w:rsidP="004332E9">
      <w:r>
        <w:t xml:space="preserve">It is expected that the students in the Rowing Program join the UHS Rowing Club. It needs to be noted, that Rowing Club Membership is optional, however it will be difficult to achieve success within the Special Entry Rowing Program without membership. </w:t>
      </w:r>
    </w:p>
    <w:p w14:paraId="4DF55AC3" w14:textId="5984FE93" w:rsidR="004332E9" w:rsidRDefault="004332E9" w:rsidP="004332E9">
      <w:pPr>
        <w:pStyle w:val="ListParagraph"/>
        <w:numPr>
          <w:ilvl w:val="0"/>
          <w:numId w:val="2"/>
        </w:numPr>
      </w:pPr>
      <w:r>
        <w:t>UHS Rowing Club Membership: $5</w:t>
      </w:r>
      <w:r w:rsidR="00B3572D">
        <w:t>1</w:t>
      </w:r>
      <w:r>
        <w:t>0*</w:t>
      </w:r>
    </w:p>
    <w:p w14:paraId="58A7CE6B" w14:textId="77777777" w:rsidR="004332E9" w:rsidRDefault="004332E9" w:rsidP="004332E9">
      <w:pPr>
        <w:pStyle w:val="ListParagraph"/>
        <w:numPr>
          <w:ilvl w:val="0"/>
          <w:numId w:val="2"/>
        </w:numPr>
      </w:pPr>
      <w:r>
        <w:t>Uniform: $95*</w:t>
      </w:r>
    </w:p>
    <w:p w14:paraId="38A6C812" w14:textId="7E6E5E79" w:rsidR="004332E9" w:rsidRDefault="004332E9" w:rsidP="004332E9">
      <w:pPr>
        <w:pStyle w:val="ListParagraph"/>
        <w:numPr>
          <w:ilvl w:val="0"/>
          <w:numId w:val="2"/>
        </w:numPr>
      </w:pPr>
      <w:r>
        <w:t>Camps x 2: Approximately $2</w:t>
      </w:r>
      <w:r w:rsidR="00FB623A">
        <w:t>6</w:t>
      </w:r>
      <w:r>
        <w:t>0* each (optional)</w:t>
      </w:r>
    </w:p>
    <w:p w14:paraId="71563546" w14:textId="4A727D1E" w:rsidR="004332E9" w:rsidRPr="00765B44" w:rsidRDefault="004332E9" w:rsidP="004332E9">
      <w:pPr>
        <w:rPr>
          <w:i/>
        </w:rPr>
      </w:pPr>
      <w:r w:rsidRPr="00765B44">
        <w:rPr>
          <w:i/>
        </w:rPr>
        <w:t xml:space="preserve">*Fees are based on </w:t>
      </w:r>
      <w:r>
        <w:rPr>
          <w:i/>
        </w:rPr>
        <w:t>current projections for the 20</w:t>
      </w:r>
      <w:r w:rsidR="00FB623A">
        <w:rPr>
          <w:i/>
        </w:rPr>
        <w:t>20</w:t>
      </w:r>
      <w:r>
        <w:rPr>
          <w:i/>
        </w:rPr>
        <w:t>/</w:t>
      </w:r>
      <w:r w:rsidR="00FB623A">
        <w:rPr>
          <w:i/>
        </w:rPr>
        <w:t>21</w:t>
      </w:r>
      <w:r w:rsidRPr="00765B44">
        <w:rPr>
          <w:i/>
        </w:rPr>
        <w:t xml:space="preserve"> rowing season</w:t>
      </w:r>
    </w:p>
    <w:p w14:paraId="1346BD5C" w14:textId="77777777" w:rsidR="004332E9" w:rsidRDefault="004332E9" w:rsidP="004332E9">
      <w:pPr>
        <w:rPr>
          <w:b/>
        </w:rPr>
      </w:pPr>
    </w:p>
    <w:p w14:paraId="1BDB40E0" w14:textId="77777777" w:rsidR="004332E9" w:rsidRDefault="004332E9" w:rsidP="004332E9">
      <w:r w:rsidRPr="001E0867">
        <w:rPr>
          <w:b/>
        </w:rPr>
        <w:t xml:space="preserve">CRITERIA:  </w:t>
      </w:r>
      <w:r>
        <w:t>Students will be selected on the basis of the following:</w:t>
      </w:r>
    </w:p>
    <w:p w14:paraId="3EF37217" w14:textId="7B728CD8" w:rsidR="004332E9" w:rsidRDefault="004332E9" w:rsidP="004332E9">
      <w:pPr>
        <w:pStyle w:val="ListParagraph"/>
        <w:numPr>
          <w:ilvl w:val="0"/>
          <w:numId w:val="1"/>
        </w:numPr>
      </w:pPr>
      <w:r>
        <w:t xml:space="preserve">A recent school report and </w:t>
      </w:r>
      <w:r w:rsidR="00FA0B26">
        <w:t>reference</w:t>
      </w:r>
      <w:r>
        <w:t xml:space="preserve"> from current teacher </w:t>
      </w:r>
    </w:p>
    <w:p w14:paraId="1C6CA650" w14:textId="13E92442" w:rsidR="004332E9" w:rsidRDefault="004332E9" w:rsidP="004332E9">
      <w:pPr>
        <w:pStyle w:val="ListParagraph"/>
        <w:numPr>
          <w:ilvl w:val="0"/>
          <w:numId w:val="1"/>
        </w:numPr>
      </w:pPr>
      <w:r>
        <w:t>An</w:t>
      </w:r>
      <w:r w:rsidR="00006BD1">
        <w:t xml:space="preserve"> on-line</w:t>
      </w:r>
      <w:r>
        <w:t xml:space="preserve"> Interview </w:t>
      </w:r>
      <w:r w:rsidR="00006BD1">
        <w:t>conducted by</w:t>
      </w:r>
      <w:r>
        <w:t xml:space="preserve"> Unley High School </w:t>
      </w:r>
      <w:r w:rsidR="00006BD1">
        <w:t xml:space="preserve">staff </w:t>
      </w:r>
    </w:p>
    <w:p w14:paraId="00B0D351" w14:textId="77777777" w:rsidR="004332E9" w:rsidRDefault="004332E9" w:rsidP="004332E9">
      <w:pPr>
        <w:spacing w:after="0" w:line="240" w:lineRule="auto"/>
        <w:rPr>
          <w:b/>
        </w:rPr>
      </w:pPr>
      <w:r>
        <w:rPr>
          <w:b/>
        </w:rPr>
        <w:br w:type="page"/>
      </w:r>
    </w:p>
    <w:bookmarkEnd w:id="0"/>
    <w:p w14:paraId="281E2F7C" w14:textId="77777777" w:rsidR="00AA55E3" w:rsidRDefault="00AA55E3" w:rsidP="004332E9">
      <w:pPr>
        <w:rPr>
          <w:b/>
        </w:rPr>
      </w:pPr>
    </w:p>
    <w:p w14:paraId="1AA76F98" w14:textId="1AA78822" w:rsidR="004332E9" w:rsidRPr="00252C45" w:rsidRDefault="004332E9" w:rsidP="00AA55E3">
      <w:pPr>
        <w:ind w:right="-897"/>
        <w:rPr>
          <w:sz w:val="21"/>
          <w:szCs w:val="21"/>
        </w:rPr>
      </w:pPr>
      <w:r w:rsidRPr="00252C45">
        <w:rPr>
          <w:b/>
          <w:sz w:val="21"/>
          <w:szCs w:val="21"/>
        </w:rPr>
        <w:t>GENERAL INFORMATION:</w:t>
      </w:r>
    </w:p>
    <w:p w14:paraId="2470D14B" w14:textId="51E88D48" w:rsidR="004332E9" w:rsidRPr="00252C45" w:rsidRDefault="004332E9" w:rsidP="00AA55E3">
      <w:pPr>
        <w:spacing w:line="240" w:lineRule="auto"/>
        <w:ind w:right="-897"/>
        <w:rPr>
          <w:sz w:val="21"/>
          <w:szCs w:val="21"/>
        </w:rPr>
      </w:pPr>
      <w:r w:rsidRPr="00252C45">
        <w:rPr>
          <w:sz w:val="21"/>
          <w:szCs w:val="21"/>
        </w:rPr>
        <w:t>SURNAM</w:t>
      </w:r>
      <w:r w:rsidR="00006BD1" w:rsidRPr="00252C45">
        <w:rPr>
          <w:sz w:val="21"/>
          <w:szCs w:val="21"/>
        </w:rPr>
        <w:t>E:</w:t>
      </w:r>
      <w:r w:rsidR="00006BD1" w:rsidRPr="00252C45">
        <w:rPr>
          <w:sz w:val="21"/>
          <w:szCs w:val="21"/>
        </w:rPr>
        <w:tab/>
      </w:r>
      <w:r w:rsidR="00006BD1" w:rsidRPr="00252C45">
        <w:rPr>
          <w:sz w:val="21"/>
          <w:szCs w:val="21"/>
        </w:rPr>
        <w:tab/>
      </w:r>
      <w:r w:rsidR="00006BD1" w:rsidRPr="00252C45">
        <w:rPr>
          <w:sz w:val="21"/>
          <w:szCs w:val="21"/>
        </w:rPr>
        <w:tab/>
      </w:r>
      <w:r w:rsidR="00006BD1" w:rsidRPr="00252C45">
        <w:rPr>
          <w:sz w:val="21"/>
          <w:szCs w:val="21"/>
        </w:rPr>
        <w:tab/>
      </w:r>
      <w:r w:rsidR="00006BD1" w:rsidRPr="00252C45">
        <w:rPr>
          <w:sz w:val="21"/>
          <w:szCs w:val="21"/>
        </w:rPr>
        <w:tab/>
      </w:r>
      <w:r w:rsidRPr="00252C45">
        <w:rPr>
          <w:sz w:val="21"/>
          <w:szCs w:val="21"/>
        </w:rPr>
        <w:t>GIVEN NAMES</w:t>
      </w:r>
      <w:r w:rsidR="00006BD1" w:rsidRPr="00252C45">
        <w:rPr>
          <w:sz w:val="21"/>
          <w:szCs w:val="21"/>
        </w:rPr>
        <w:t>:</w:t>
      </w:r>
    </w:p>
    <w:p w14:paraId="1719FCA2" w14:textId="2B0DEBA5" w:rsidR="004332E9" w:rsidRPr="00252C45" w:rsidRDefault="004332E9" w:rsidP="00AA55E3">
      <w:pPr>
        <w:spacing w:line="240" w:lineRule="auto"/>
        <w:ind w:right="-897"/>
        <w:rPr>
          <w:sz w:val="21"/>
          <w:szCs w:val="21"/>
        </w:rPr>
      </w:pPr>
      <w:r w:rsidRPr="00252C45">
        <w:rPr>
          <w:sz w:val="21"/>
          <w:szCs w:val="21"/>
        </w:rPr>
        <w:t>DATE OF BIRTH</w:t>
      </w:r>
      <w:r w:rsidR="00006BD1" w:rsidRPr="00252C45">
        <w:rPr>
          <w:sz w:val="21"/>
          <w:szCs w:val="21"/>
        </w:rPr>
        <w:t>:</w:t>
      </w:r>
      <w:r w:rsidR="00006BD1" w:rsidRPr="00252C45">
        <w:rPr>
          <w:sz w:val="21"/>
          <w:szCs w:val="21"/>
        </w:rPr>
        <w:tab/>
      </w:r>
      <w:r w:rsidR="00006BD1" w:rsidRPr="00252C45">
        <w:rPr>
          <w:sz w:val="21"/>
          <w:szCs w:val="21"/>
        </w:rPr>
        <w:tab/>
      </w:r>
      <w:r w:rsidR="00006BD1" w:rsidRPr="00252C45">
        <w:rPr>
          <w:sz w:val="21"/>
          <w:szCs w:val="21"/>
        </w:rPr>
        <w:tab/>
      </w:r>
      <w:r w:rsidR="00006BD1" w:rsidRPr="00252C45">
        <w:rPr>
          <w:sz w:val="21"/>
          <w:szCs w:val="21"/>
        </w:rPr>
        <w:tab/>
      </w:r>
      <w:r w:rsidR="00006BD1" w:rsidRPr="00252C45">
        <w:rPr>
          <w:sz w:val="21"/>
          <w:szCs w:val="21"/>
        </w:rPr>
        <w:tab/>
      </w:r>
      <w:r w:rsidRPr="00252C45">
        <w:rPr>
          <w:sz w:val="21"/>
          <w:szCs w:val="21"/>
        </w:rPr>
        <w:t>GENDER:</w:t>
      </w:r>
      <w:r w:rsidR="00006BD1" w:rsidRPr="00252C45">
        <w:rPr>
          <w:sz w:val="21"/>
          <w:szCs w:val="21"/>
        </w:rPr>
        <w:t xml:space="preserve"> </w:t>
      </w:r>
    </w:p>
    <w:p w14:paraId="5AFD8E88" w14:textId="632D23C8" w:rsidR="004332E9" w:rsidRPr="00252C45" w:rsidRDefault="004332E9" w:rsidP="00AA55E3">
      <w:pPr>
        <w:spacing w:line="240" w:lineRule="auto"/>
        <w:ind w:right="-897"/>
        <w:rPr>
          <w:sz w:val="21"/>
          <w:szCs w:val="21"/>
        </w:rPr>
      </w:pPr>
      <w:r w:rsidRPr="00252C45">
        <w:rPr>
          <w:sz w:val="21"/>
          <w:szCs w:val="21"/>
        </w:rPr>
        <w:t>ADDRESS</w:t>
      </w:r>
      <w:r w:rsidR="00006BD1" w:rsidRPr="00252C45">
        <w:rPr>
          <w:sz w:val="21"/>
          <w:szCs w:val="21"/>
        </w:rPr>
        <w:t>:</w:t>
      </w:r>
    </w:p>
    <w:p w14:paraId="4C51D807" w14:textId="6BE48554" w:rsidR="004332E9" w:rsidRPr="00252C45" w:rsidRDefault="004332E9" w:rsidP="00AA55E3">
      <w:pPr>
        <w:spacing w:line="240" w:lineRule="auto"/>
        <w:ind w:right="-897"/>
        <w:rPr>
          <w:sz w:val="21"/>
          <w:szCs w:val="21"/>
        </w:rPr>
      </w:pPr>
      <w:r w:rsidRPr="00252C45">
        <w:rPr>
          <w:sz w:val="21"/>
          <w:szCs w:val="21"/>
        </w:rPr>
        <w:t>TELEPHONE:</w:t>
      </w:r>
    </w:p>
    <w:p w14:paraId="7AD953D0" w14:textId="60F2EC71" w:rsidR="004332E9" w:rsidRPr="00252C45" w:rsidRDefault="004332E9" w:rsidP="00AA55E3">
      <w:pPr>
        <w:spacing w:line="240" w:lineRule="auto"/>
        <w:ind w:right="-897"/>
        <w:rPr>
          <w:sz w:val="21"/>
          <w:szCs w:val="21"/>
        </w:rPr>
      </w:pPr>
      <w:r w:rsidRPr="00252C45">
        <w:rPr>
          <w:sz w:val="21"/>
          <w:szCs w:val="21"/>
        </w:rPr>
        <w:t>CURRENT SCHOOL</w:t>
      </w:r>
      <w:r w:rsidR="00006BD1" w:rsidRPr="00252C45">
        <w:rPr>
          <w:sz w:val="21"/>
          <w:szCs w:val="21"/>
        </w:rPr>
        <w:t>:</w:t>
      </w:r>
    </w:p>
    <w:p w14:paraId="7E715981" w14:textId="46C5B697" w:rsidR="004332E9" w:rsidRPr="00252C45" w:rsidRDefault="004332E9" w:rsidP="00AA55E3">
      <w:pPr>
        <w:spacing w:line="240" w:lineRule="auto"/>
        <w:ind w:right="-897"/>
        <w:rPr>
          <w:sz w:val="21"/>
          <w:szCs w:val="21"/>
        </w:rPr>
      </w:pPr>
      <w:r w:rsidRPr="00252C45">
        <w:rPr>
          <w:sz w:val="21"/>
          <w:szCs w:val="21"/>
        </w:rPr>
        <w:t>CURRENT ZONED HIGH SCHOOL (if not Unley High School)</w:t>
      </w:r>
      <w:r w:rsidR="00006BD1" w:rsidRPr="00252C45">
        <w:rPr>
          <w:sz w:val="21"/>
          <w:szCs w:val="21"/>
        </w:rPr>
        <w:t>:</w:t>
      </w:r>
    </w:p>
    <w:p w14:paraId="5D83AF4F" w14:textId="55770121" w:rsidR="004332E9" w:rsidRPr="00252C45" w:rsidRDefault="004332E9" w:rsidP="00AA55E3">
      <w:pPr>
        <w:spacing w:line="240" w:lineRule="auto"/>
        <w:ind w:right="-897"/>
        <w:rPr>
          <w:sz w:val="21"/>
          <w:szCs w:val="21"/>
        </w:rPr>
      </w:pPr>
      <w:r w:rsidRPr="00252C45">
        <w:rPr>
          <w:sz w:val="21"/>
          <w:szCs w:val="21"/>
        </w:rPr>
        <w:t>PARENT/GUARDIAN 1</w:t>
      </w:r>
      <w:r w:rsidR="00006BD1" w:rsidRPr="00252C45">
        <w:rPr>
          <w:sz w:val="21"/>
          <w:szCs w:val="21"/>
        </w:rPr>
        <w:t>:</w:t>
      </w:r>
      <w:r w:rsidR="00006BD1" w:rsidRPr="00252C45">
        <w:rPr>
          <w:sz w:val="21"/>
          <w:szCs w:val="21"/>
        </w:rPr>
        <w:tab/>
      </w:r>
      <w:r w:rsidR="00006BD1" w:rsidRPr="00252C45">
        <w:rPr>
          <w:sz w:val="21"/>
          <w:szCs w:val="21"/>
        </w:rPr>
        <w:tab/>
      </w:r>
      <w:r w:rsidR="00006BD1" w:rsidRPr="00252C45">
        <w:rPr>
          <w:sz w:val="21"/>
          <w:szCs w:val="21"/>
        </w:rPr>
        <w:tab/>
      </w:r>
      <w:r w:rsidR="00006BD1" w:rsidRPr="00252C45">
        <w:rPr>
          <w:sz w:val="21"/>
          <w:szCs w:val="21"/>
        </w:rPr>
        <w:tab/>
      </w:r>
      <w:r w:rsidR="00006BD1" w:rsidRPr="00252C45">
        <w:rPr>
          <w:sz w:val="21"/>
          <w:szCs w:val="21"/>
        </w:rPr>
        <w:tab/>
      </w:r>
      <w:r w:rsidR="00006BD1" w:rsidRPr="00252C45">
        <w:rPr>
          <w:sz w:val="21"/>
          <w:szCs w:val="21"/>
        </w:rPr>
        <w:tab/>
      </w:r>
      <w:r w:rsidR="00006BD1" w:rsidRPr="00252C45">
        <w:rPr>
          <w:sz w:val="21"/>
          <w:szCs w:val="21"/>
        </w:rPr>
        <w:tab/>
      </w:r>
      <w:r w:rsidRPr="00252C45">
        <w:rPr>
          <w:sz w:val="21"/>
          <w:szCs w:val="21"/>
        </w:rPr>
        <w:t>PH</w:t>
      </w:r>
      <w:r w:rsidR="00006BD1" w:rsidRPr="00252C45">
        <w:rPr>
          <w:sz w:val="21"/>
          <w:szCs w:val="21"/>
        </w:rPr>
        <w:t>:</w:t>
      </w:r>
    </w:p>
    <w:p w14:paraId="1FE956DF" w14:textId="07486F46" w:rsidR="004332E9" w:rsidRPr="00252C45" w:rsidRDefault="004332E9" w:rsidP="00AA55E3">
      <w:pPr>
        <w:spacing w:line="240" w:lineRule="auto"/>
        <w:ind w:right="-897"/>
        <w:rPr>
          <w:sz w:val="21"/>
          <w:szCs w:val="21"/>
        </w:rPr>
      </w:pPr>
      <w:r w:rsidRPr="00252C45">
        <w:rPr>
          <w:sz w:val="21"/>
          <w:szCs w:val="21"/>
        </w:rPr>
        <w:t>EMAIL ADDRESS 1</w:t>
      </w:r>
      <w:r w:rsidR="00006BD1" w:rsidRPr="00252C45">
        <w:rPr>
          <w:sz w:val="21"/>
          <w:szCs w:val="21"/>
        </w:rPr>
        <w:t>:</w:t>
      </w:r>
    </w:p>
    <w:p w14:paraId="55B67570" w14:textId="798098E8" w:rsidR="004332E9" w:rsidRPr="00252C45" w:rsidRDefault="004332E9" w:rsidP="00AA55E3">
      <w:pPr>
        <w:spacing w:line="240" w:lineRule="auto"/>
        <w:ind w:right="-897"/>
        <w:rPr>
          <w:sz w:val="21"/>
          <w:szCs w:val="21"/>
        </w:rPr>
      </w:pPr>
      <w:r w:rsidRPr="00252C45">
        <w:rPr>
          <w:sz w:val="21"/>
          <w:szCs w:val="21"/>
        </w:rPr>
        <w:t>PARENT/GUARDIAN 2:</w:t>
      </w:r>
      <w:r w:rsidR="00006BD1" w:rsidRPr="00252C45">
        <w:rPr>
          <w:sz w:val="21"/>
          <w:szCs w:val="21"/>
        </w:rPr>
        <w:tab/>
      </w:r>
      <w:r w:rsidR="00006BD1" w:rsidRPr="00252C45">
        <w:rPr>
          <w:sz w:val="21"/>
          <w:szCs w:val="21"/>
        </w:rPr>
        <w:tab/>
      </w:r>
      <w:r w:rsidR="00006BD1" w:rsidRPr="00252C45">
        <w:rPr>
          <w:sz w:val="21"/>
          <w:szCs w:val="21"/>
        </w:rPr>
        <w:tab/>
      </w:r>
      <w:r w:rsidR="00006BD1" w:rsidRPr="00252C45">
        <w:rPr>
          <w:sz w:val="21"/>
          <w:szCs w:val="21"/>
        </w:rPr>
        <w:tab/>
      </w:r>
      <w:r w:rsidR="00006BD1" w:rsidRPr="00252C45">
        <w:rPr>
          <w:sz w:val="21"/>
          <w:szCs w:val="21"/>
        </w:rPr>
        <w:tab/>
      </w:r>
      <w:r w:rsidR="00006BD1" w:rsidRPr="00252C45">
        <w:rPr>
          <w:sz w:val="21"/>
          <w:szCs w:val="21"/>
        </w:rPr>
        <w:tab/>
      </w:r>
      <w:r w:rsidR="00006BD1" w:rsidRPr="00252C45">
        <w:rPr>
          <w:sz w:val="21"/>
          <w:szCs w:val="21"/>
        </w:rPr>
        <w:tab/>
      </w:r>
      <w:r w:rsidRPr="00252C45">
        <w:rPr>
          <w:sz w:val="21"/>
          <w:szCs w:val="21"/>
        </w:rPr>
        <w:t>PH</w:t>
      </w:r>
      <w:r w:rsidR="00006BD1" w:rsidRPr="00252C45">
        <w:rPr>
          <w:sz w:val="21"/>
          <w:szCs w:val="21"/>
        </w:rPr>
        <w:t>:</w:t>
      </w:r>
    </w:p>
    <w:p w14:paraId="53C42E04" w14:textId="577DC8F7" w:rsidR="004332E9" w:rsidRPr="00252C45" w:rsidRDefault="004332E9" w:rsidP="00AA55E3">
      <w:pPr>
        <w:spacing w:line="240" w:lineRule="auto"/>
        <w:ind w:right="-897"/>
        <w:rPr>
          <w:sz w:val="21"/>
          <w:szCs w:val="21"/>
        </w:rPr>
      </w:pPr>
      <w:r w:rsidRPr="00252C45">
        <w:rPr>
          <w:sz w:val="21"/>
          <w:szCs w:val="21"/>
        </w:rPr>
        <w:t>EMAIL ADDRESS 2:</w:t>
      </w:r>
    </w:p>
    <w:p w14:paraId="5C4A0590" w14:textId="174A41D8" w:rsidR="004332E9" w:rsidRPr="00252C45" w:rsidRDefault="004332E9" w:rsidP="00AA55E3">
      <w:pPr>
        <w:ind w:right="-897"/>
        <w:rPr>
          <w:rFonts w:cstheme="minorHAnsi"/>
          <w:b/>
          <w:sz w:val="21"/>
          <w:szCs w:val="21"/>
        </w:rPr>
      </w:pPr>
      <w:r w:rsidRPr="00252C45">
        <w:rPr>
          <w:rFonts w:cstheme="minorHAnsi"/>
          <w:b/>
          <w:sz w:val="21"/>
          <w:szCs w:val="21"/>
        </w:rPr>
        <w:t>SPORTS PLAYED IN 201</w:t>
      </w:r>
      <w:r w:rsidR="00FB623A" w:rsidRPr="00252C45">
        <w:rPr>
          <w:rFonts w:cstheme="minorHAnsi"/>
          <w:b/>
          <w:sz w:val="21"/>
          <w:szCs w:val="21"/>
        </w:rPr>
        <w:t>9</w:t>
      </w:r>
      <w:r w:rsidRPr="00252C45">
        <w:rPr>
          <w:rFonts w:cstheme="minorHAnsi"/>
          <w:b/>
          <w:sz w:val="21"/>
          <w:szCs w:val="21"/>
        </w:rPr>
        <w:t>/20</w:t>
      </w:r>
      <w:r w:rsidR="00FB623A" w:rsidRPr="00252C45">
        <w:rPr>
          <w:rFonts w:cstheme="minorHAnsi"/>
          <w:b/>
          <w:sz w:val="21"/>
          <w:szCs w:val="21"/>
        </w:rPr>
        <w:t>20</w:t>
      </w:r>
      <w:r w:rsidRPr="00252C45">
        <w:rPr>
          <w:rFonts w:cstheme="minorHAnsi"/>
          <w:b/>
          <w:sz w:val="21"/>
          <w:szCs w:val="21"/>
        </w:rPr>
        <w:t xml:space="preserve"> (please list all sports/teams which you have represented):</w:t>
      </w:r>
    </w:p>
    <w:tbl>
      <w:tblPr>
        <w:tblStyle w:val="TableGrid"/>
        <w:tblW w:w="0" w:type="auto"/>
        <w:tblInd w:w="345" w:type="dxa"/>
        <w:tblLook w:val="04A0" w:firstRow="1" w:lastRow="0" w:firstColumn="1" w:lastColumn="0" w:noHBand="0" w:noVBand="1"/>
      </w:tblPr>
      <w:tblGrid>
        <w:gridCol w:w="2772"/>
        <w:gridCol w:w="2965"/>
        <w:gridCol w:w="2934"/>
      </w:tblGrid>
      <w:tr w:rsidR="004332E9" w:rsidRPr="00252C45" w14:paraId="0F54460E" w14:textId="77777777" w:rsidTr="00AA55E3">
        <w:trPr>
          <w:trHeight w:val="567"/>
        </w:trPr>
        <w:tc>
          <w:tcPr>
            <w:tcW w:w="2772" w:type="dxa"/>
            <w:vAlign w:val="center"/>
          </w:tcPr>
          <w:p w14:paraId="1EC441A0" w14:textId="77777777" w:rsidR="004332E9" w:rsidRPr="00252C45" w:rsidRDefault="004332E9" w:rsidP="00AA55E3">
            <w:pPr>
              <w:ind w:right="-103"/>
              <w:jc w:val="center"/>
              <w:rPr>
                <w:rFonts w:asciiTheme="minorHAnsi" w:hAnsiTheme="minorHAnsi"/>
                <w:b/>
                <w:sz w:val="21"/>
                <w:szCs w:val="21"/>
              </w:rPr>
            </w:pPr>
            <w:r w:rsidRPr="00252C45">
              <w:rPr>
                <w:rFonts w:asciiTheme="minorHAnsi" w:hAnsiTheme="minorHAnsi"/>
                <w:b/>
                <w:sz w:val="21"/>
                <w:szCs w:val="21"/>
              </w:rPr>
              <w:t>SPORT</w:t>
            </w:r>
          </w:p>
        </w:tc>
        <w:tc>
          <w:tcPr>
            <w:tcW w:w="2965" w:type="dxa"/>
            <w:vAlign w:val="center"/>
          </w:tcPr>
          <w:p w14:paraId="6A166892" w14:textId="77777777" w:rsidR="004332E9" w:rsidRPr="00252C45" w:rsidRDefault="004332E9" w:rsidP="00AA55E3">
            <w:pPr>
              <w:ind w:right="-124"/>
              <w:jc w:val="center"/>
              <w:rPr>
                <w:rFonts w:asciiTheme="minorHAnsi" w:hAnsiTheme="minorHAnsi"/>
                <w:sz w:val="21"/>
                <w:szCs w:val="21"/>
              </w:rPr>
            </w:pPr>
            <w:r w:rsidRPr="00252C45">
              <w:rPr>
                <w:rFonts w:asciiTheme="minorHAnsi" w:hAnsiTheme="minorHAnsi"/>
                <w:b/>
                <w:sz w:val="21"/>
                <w:szCs w:val="21"/>
              </w:rPr>
              <w:t>TEAM NAME/DIVISION</w:t>
            </w:r>
            <w:r w:rsidRPr="00252C45">
              <w:rPr>
                <w:rFonts w:asciiTheme="minorHAnsi" w:hAnsiTheme="minorHAnsi"/>
                <w:sz w:val="21"/>
                <w:szCs w:val="21"/>
              </w:rPr>
              <w:br/>
              <w:t>(if appropriate)</w:t>
            </w:r>
          </w:p>
        </w:tc>
        <w:tc>
          <w:tcPr>
            <w:tcW w:w="2934" w:type="dxa"/>
            <w:vAlign w:val="center"/>
          </w:tcPr>
          <w:p w14:paraId="78B693E2" w14:textId="77777777" w:rsidR="004332E9" w:rsidRPr="00252C45" w:rsidRDefault="004332E9" w:rsidP="00AA55E3">
            <w:pPr>
              <w:ind w:right="-158"/>
              <w:jc w:val="center"/>
              <w:rPr>
                <w:rFonts w:asciiTheme="minorHAnsi" w:hAnsiTheme="minorHAnsi"/>
                <w:sz w:val="21"/>
                <w:szCs w:val="21"/>
              </w:rPr>
            </w:pPr>
            <w:r w:rsidRPr="00252C45">
              <w:rPr>
                <w:rFonts w:asciiTheme="minorHAnsi" w:hAnsiTheme="minorHAnsi"/>
                <w:b/>
                <w:sz w:val="21"/>
                <w:szCs w:val="21"/>
              </w:rPr>
              <w:t>* LEVEL OF INVOLVEMENT</w:t>
            </w:r>
            <w:r w:rsidRPr="00252C45">
              <w:rPr>
                <w:rFonts w:asciiTheme="minorHAnsi" w:hAnsiTheme="minorHAnsi"/>
                <w:sz w:val="21"/>
                <w:szCs w:val="21"/>
              </w:rPr>
              <w:br/>
              <w:t>(see below)</w:t>
            </w:r>
          </w:p>
        </w:tc>
      </w:tr>
      <w:tr w:rsidR="004332E9" w:rsidRPr="00252C45" w14:paraId="7257FF44" w14:textId="77777777" w:rsidTr="00AA55E3">
        <w:trPr>
          <w:trHeight w:val="397"/>
        </w:trPr>
        <w:tc>
          <w:tcPr>
            <w:tcW w:w="2772" w:type="dxa"/>
          </w:tcPr>
          <w:p w14:paraId="2F1051CA" w14:textId="77777777" w:rsidR="004332E9" w:rsidRPr="00252C45" w:rsidRDefault="004332E9" w:rsidP="00AA55E3">
            <w:pPr>
              <w:ind w:right="-897"/>
              <w:rPr>
                <w:rFonts w:asciiTheme="minorHAnsi" w:hAnsiTheme="minorHAnsi"/>
                <w:sz w:val="21"/>
                <w:szCs w:val="21"/>
              </w:rPr>
            </w:pPr>
          </w:p>
        </w:tc>
        <w:tc>
          <w:tcPr>
            <w:tcW w:w="2965" w:type="dxa"/>
          </w:tcPr>
          <w:p w14:paraId="201E8FE5" w14:textId="77777777" w:rsidR="004332E9" w:rsidRPr="00252C45" w:rsidRDefault="004332E9" w:rsidP="00AA55E3">
            <w:pPr>
              <w:ind w:right="-897"/>
              <w:rPr>
                <w:rFonts w:asciiTheme="minorHAnsi" w:hAnsiTheme="minorHAnsi"/>
                <w:sz w:val="21"/>
                <w:szCs w:val="21"/>
              </w:rPr>
            </w:pPr>
          </w:p>
        </w:tc>
        <w:tc>
          <w:tcPr>
            <w:tcW w:w="2934" w:type="dxa"/>
          </w:tcPr>
          <w:p w14:paraId="4F83120B" w14:textId="77777777" w:rsidR="004332E9" w:rsidRPr="00252C45" w:rsidRDefault="004332E9" w:rsidP="00AA55E3">
            <w:pPr>
              <w:ind w:right="-897"/>
              <w:rPr>
                <w:rFonts w:asciiTheme="minorHAnsi" w:hAnsiTheme="minorHAnsi"/>
                <w:sz w:val="21"/>
                <w:szCs w:val="21"/>
              </w:rPr>
            </w:pPr>
          </w:p>
        </w:tc>
      </w:tr>
      <w:tr w:rsidR="004332E9" w:rsidRPr="00252C45" w14:paraId="63993B45" w14:textId="77777777" w:rsidTr="00AA55E3">
        <w:trPr>
          <w:trHeight w:val="397"/>
        </w:trPr>
        <w:tc>
          <w:tcPr>
            <w:tcW w:w="2772" w:type="dxa"/>
          </w:tcPr>
          <w:p w14:paraId="34E8DAA6" w14:textId="77777777" w:rsidR="004332E9" w:rsidRPr="00252C45" w:rsidRDefault="004332E9" w:rsidP="00AA55E3">
            <w:pPr>
              <w:ind w:right="-897"/>
              <w:rPr>
                <w:rFonts w:asciiTheme="minorHAnsi" w:hAnsiTheme="minorHAnsi"/>
                <w:sz w:val="21"/>
                <w:szCs w:val="21"/>
              </w:rPr>
            </w:pPr>
          </w:p>
        </w:tc>
        <w:tc>
          <w:tcPr>
            <w:tcW w:w="2965" w:type="dxa"/>
          </w:tcPr>
          <w:p w14:paraId="6418F163" w14:textId="77777777" w:rsidR="004332E9" w:rsidRPr="00252C45" w:rsidRDefault="004332E9" w:rsidP="00AA55E3">
            <w:pPr>
              <w:ind w:right="-897"/>
              <w:rPr>
                <w:rFonts w:asciiTheme="minorHAnsi" w:hAnsiTheme="minorHAnsi"/>
                <w:sz w:val="21"/>
                <w:szCs w:val="21"/>
              </w:rPr>
            </w:pPr>
          </w:p>
        </w:tc>
        <w:tc>
          <w:tcPr>
            <w:tcW w:w="2934" w:type="dxa"/>
          </w:tcPr>
          <w:p w14:paraId="2BF15010" w14:textId="77777777" w:rsidR="004332E9" w:rsidRPr="00252C45" w:rsidRDefault="004332E9" w:rsidP="00AA55E3">
            <w:pPr>
              <w:ind w:right="-897"/>
              <w:rPr>
                <w:rFonts w:asciiTheme="minorHAnsi" w:hAnsiTheme="minorHAnsi"/>
                <w:sz w:val="21"/>
                <w:szCs w:val="21"/>
              </w:rPr>
            </w:pPr>
          </w:p>
        </w:tc>
      </w:tr>
      <w:tr w:rsidR="004332E9" w:rsidRPr="00252C45" w14:paraId="0505B2AD" w14:textId="77777777" w:rsidTr="00AA55E3">
        <w:trPr>
          <w:trHeight w:val="397"/>
        </w:trPr>
        <w:tc>
          <w:tcPr>
            <w:tcW w:w="2772" w:type="dxa"/>
          </w:tcPr>
          <w:p w14:paraId="0883AE85" w14:textId="77777777" w:rsidR="004332E9" w:rsidRPr="00252C45" w:rsidRDefault="004332E9" w:rsidP="00AA55E3">
            <w:pPr>
              <w:ind w:right="-897"/>
              <w:rPr>
                <w:rFonts w:asciiTheme="minorHAnsi" w:hAnsiTheme="minorHAnsi"/>
                <w:sz w:val="21"/>
                <w:szCs w:val="21"/>
              </w:rPr>
            </w:pPr>
          </w:p>
        </w:tc>
        <w:tc>
          <w:tcPr>
            <w:tcW w:w="2965" w:type="dxa"/>
          </w:tcPr>
          <w:p w14:paraId="3ECADFBC" w14:textId="77777777" w:rsidR="004332E9" w:rsidRPr="00252C45" w:rsidRDefault="004332E9" w:rsidP="00AA55E3">
            <w:pPr>
              <w:ind w:right="-897"/>
              <w:rPr>
                <w:rFonts w:asciiTheme="minorHAnsi" w:hAnsiTheme="minorHAnsi"/>
                <w:sz w:val="21"/>
                <w:szCs w:val="21"/>
              </w:rPr>
            </w:pPr>
          </w:p>
        </w:tc>
        <w:tc>
          <w:tcPr>
            <w:tcW w:w="2934" w:type="dxa"/>
          </w:tcPr>
          <w:p w14:paraId="07F60AB7" w14:textId="77777777" w:rsidR="004332E9" w:rsidRPr="00252C45" w:rsidRDefault="004332E9" w:rsidP="00AA55E3">
            <w:pPr>
              <w:ind w:right="-897"/>
              <w:rPr>
                <w:rFonts w:asciiTheme="minorHAnsi" w:hAnsiTheme="minorHAnsi"/>
                <w:sz w:val="21"/>
                <w:szCs w:val="21"/>
              </w:rPr>
            </w:pPr>
          </w:p>
        </w:tc>
      </w:tr>
      <w:tr w:rsidR="004332E9" w:rsidRPr="00252C45" w14:paraId="74059B70" w14:textId="77777777" w:rsidTr="00AA55E3">
        <w:trPr>
          <w:trHeight w:val="397"/>
        </w:trPr>
        <w:tc>
          <w:tcPr>
            <w:tcW w:w="2772" w:type="dxa"/>
          </w:tcPr>
          <w:p w14:paraId="46A4400F" w14:textId="77777777" w:rsidR="004332E9" w:rsidRPr="00252C45" w:rsidRDefault="004332E9" w:rsidP="00AA55E3">
            <w:pPr>
              <w:ind w:right="-897"/>
              <w:rPr>
                <w:rFonts w:asciiTheme="minorHAnsi" w:hAnsiTheme="minorHAnsi"/>
                <w:sz w:val="21"/>
                <w:szCs w:val="21"/>
              </w:rPr>
            </w:pPr>
          </w:p>
        </w:tc>
        <w:tc>
          <w:tcPr>
            <w:tcW w:w="2965" w:type="dxa"/>
          </w:tcPr>
          <w:p w14:paraId="263A558B" w14:textId="77777777" w:rsidR="004332E9" w:rsidRPr="00252C45" w:rsidRDefault="004332E9" w:rsidP="00AA55E3">
            <w:pPr>
              <w:ind w:right="-897"/>
              <w:rPr>
                <w:rFonts w:asciiTheme="minorHAnsi" w:hAnsiTheme="minorHAnsi"/>
                <w:sz w:val="21"/>
                <w:szCs w:val="21"/>
              </w:rPr>
            </w:pPr>
          </w:p>
        </w:tc>
        <w:tc>
          <w:tcPr>
            <w:tcW w:w="2934" w:type="dxa"/>
          </w:tcPr>
          <w:p w14:paraId="26F08406" w14:textId="77777777" w:rsidR="004332E9" w:rsidRPr="00252C45" w:rsidRDefault="004332E9" w:rsidP="00AA55E3">
            <w:pPr>
              <w:ind w:right="-897"/>
              <w:rPr>
                <w:rFonts w:asciiTheme="minorHAnsi" w:hAnsiTheme="minorHAnsi"/>
                <w:sz w:val="21"/>
                <w:szCs w:val="21"/>
              </w:rPr>
            </w:pPr>
          </w:p>
        </w:tc>
      </w:tr>
      <w:tr w:rsidR="004332E9" w:rsidRPr="00252C45" w14:paraId="7E032C87" w14:textId="77777777" w:rsidTr="00AA55E3">
        <w:trPr>
          <w:trHeight w:val="397"/>
        </w:trPr>
        <w:tc>
          <w:tcPr>
            <w:tcW w:w="2772" w:type="dxa"/>
          </w:tcPr>
          <w:p w14:paraId="16291FE9" w14:textId="77777777" w:rsidR="004332E9" w:rsidRPr="00252C45" w:rsidRDefault="004332E9" w:rsidP="00AA55E3">
            <w:pPr>
              <w:ind w:right="-897"/>
              <w:rPr>
                <w:rFonts w:asciiTheme="minorHAnsi" w:hAnsiTheme="minorHAnsi"/>
                <w:sz w:val="21"/>
                <w:szCs w:val="21"/>
              </w:rPr>
            </w:pPr>
          </w:p>
        </w:tc>
        <w:tc>
          <w:tcPr>
            <w:tcW w:w="2965" w:type="dxa"/>
          </w:tcPr>
          <w:p w14:paraId="42B9E9D0" w14:textId="77777777" w:rsidR="004332E9" w:rsidRPr="00252C45" w:rsidRDefault="004332E9" w:rsidP="00AA55E3">
            <w:pPr>
              <w:ind w:right="-897"/>
              <w:rPr>
                <w:rFonts w:asciiTheme="minorHAnsi" w:hAnsiTheme="minorHAnsi"/>
                <w:sz w:val="21"/>
                <w:szCs w:val="21"/>
              </w:rPr>
            </w:pPr>
          </w:p>
        </w:tc>
        <w:tc>
          <w:tcPr>
            <w:tcW w:w="2934" w:type="dxa"/>
          </w:tcPr>
          <w:p w14:paraId="714BA4EE" w14:textId="77777777" w:rsidR="004332E9" w:rsidRPr="00252C45" w:rsidRDefault="004332E9" w:rsidP="00AA55E3">
            <w:pPr>
              <w:ind w:right="-897"/>
              <w:rPr>
                <w:rFonts w:asciiTheme="minorHAnsi" w:hAnsiTheme="minorHAnsi"/>
                <w:sz w:val="21"/>
                <w:szCs w:val="21"/>
              </w:rPr>
            </w:pPr>
          </w:p>
        </w:tc>
      </w:tr>
      <w:tr w:rsidR="004332E9" w:rsidRPr="00252C45" w14:paraId="16F80049" w14:textId="77777777" w:rsidTr="00AA55E3">
        <w:trPr>
          <w:trHeight w:val="397"/>
        </w:trPr>
        <w:tc>
          <w:tcPr>
            <w:tcW w:w="2772" w:type="dxa"/>
          </w:tcPr>
          <w:p w14:paraId="5AD030CD" w14:textId="77777777" w:rsidR="004332E9" w:rsidRPr="00252C45" w:rsidRDefault="004332E9" w:rsidP="00AA55E3">
            <w:pPr>
              <w:ind w:right="-897"/>
              <w:rPr>
                <w:rFonts w:asciiTheme="minorHAnsi" w:hAnsiTheme="minorHAnsi"/>
                <w:sz w:val="21"/>
                <w:szCs w:val="21"/>
              </w:rPr>
            </w:pPr>
          </w:p>
        </w:tc>
        <w:tc>
          <w:tcPr>
            <w:tcW w:w="2965" w:type="dxa"/>
          </w:tcPr>
          <w:p w14:paraId="7FED08C0" w14:textId="77777777" w:rsidR="004332E9" w:rsidRPr="00252C45" w:rsidRDefault="004332E9" w:rsidP="00AA55E3">
            <w:pPr>
              <w:ind w:right="-897"/>
              <w:rPr>
                <w:rFonts w:asciiTheme="minorHAnsi" w:hAnsiTheme="minorHAnsi"/>
                <w:sz w:val="21"/>
                <w:szCs w:val="21"/>
              </w:rPr>
            </w:pPr>
          </w:p>
        </w:tc>
        <w:tc>
          <w:tcPr>
            <w:tcW w:w="2934" w:type="dxa"/>
          </w:tcPr>
          <w:p w14:paraId="4375BD9D" w14:textId="77777777" w:rsidR="004332E9" w:rsidRPr="00252C45" w:rsidRDefault="004332E9" w:rsidP="00AA55E3">
            <w:pPr>
              <w:ind w:right="-897"/>
              <w:rPr>
                <w:rFonts w:asciiTheme="minorHAnsi" w:hAnsiTheme="minorHAnsi"/>
                <w:sz w:val="21"/>
                <w:szCs w:val="21"/>
              </w:rPr>
            </w:pPr>
          </w:p>
        </w:tc>
      </w:tr>
    </w:tbl>
    <w:p w14:paraId="2B5C255B" w14:textId="77777777" w:rsidR="004332E9" w:rsidRPr="00252C45" w:rsidRDefault="004332E9" w:rsidP="00AA55E3">
      <w:pPr>
        <w:spacing w:after="0"/>
        <w:ind w:right="-897"/>
        <w:rPr>
          <w:rFonts w:cstheme="minorHAnsi"/>
          <w:b/>
          <w:sz w:val="21"/>
          <w:szCs w:val="21"/>
        </w:rPr>
      </w:pPr>
      <w:r w:rsidRPr="00252C45">
        <w:rPr>
          <w:rFonts w:cstheme="minorHAnsi"/>
          <w:b/>
          <w:sz w:val="21"/>
          <w:szCs w:val="21"/>
        </w:rPr>
        <w:t xml:space="preserve">   * Level of Involvement:</w:t>
      </w:r>
    </w:p>
    <w:p w14:paraId="0911EB5B" w14:textId="77777777" w:rsidR="004332E9" w:rsidRPr="00252C45" w:rsidRDefault="004332E9" w:rsidP="00AA55E3">
      <w:pPr>
        <w:spacing w:after="0" w:line="240" w:lineRule="auto"/>
        <w:ind w:left="720" w:right="-897"/>
        <w:rPr>
          <w:rFonts w:cstheme="minorHAnsi"/>
          <w:sz w:val="21"/>
          <w:szCs w:val="21"/>
        </w:rPr>
      </w:pPr>
      <w:r w:rsidRPr="00252C45">
        <w:rPr>
          <w:rFonts w:cstheme="minorHAnsi"/>
          <w:sz w:val="21"/>
          <w:szCs w:val="21"/>
        </w:rPr>
        <w:t>1.</w:t>
      </w:r>
      <w:r w:rsidRPr="00252C45">
        <w:rPr>
          <w:rFonts w:cstheme="minorHAnsi"/>
          <w:sz w:val="21"/>
          <w:szCs w:val="21"/>
        </w:rPr>
        <w:tab/>
        <w:t>National/State Representative</w:t>
      </w:r>
    </w:p>
    <w:p w14:paraId="0F7EA6A0" w14:textId="77777777" w:rsidR="004332E9" w:rsidRPr="00252C45" w:rsidRDefault="004332E9" w:rsidP="00AA55E3">
      <w:pPr>
        <w:spacing w:after="0" w:line="240" w:lineRule="auto"/>
        <w:ind w:left="720" w:right="-897"/>
        <w:rPr>
          <w:rFonts w:cstheme="minorHAnsi"/>
          <w:sz w:val="21"/>
          <w:szCs w:val="21"/>
        </w:rPr>
      </w:pPr>
      <w:r w:rsidRPr="00252C45">
        <w:rPr>
          <w:rFonts w:cstheme="minorHAnsi"/>
          <w:sz w:val="21"/>
          <w:szCs w:val="21"/>
        </w:rPr>
        <w:t>2.</w:t>
      </w:r>
      <w:r w:rsidRPr="00252C45">
        <w:rPr>
          <w:rFonts w:cstheme="minorHAnsi"/>
          <w:sz w:val="21"/>
          <w:szCs w:val="21"/>
        </w:rPr>
        <w:tab/>
        <w:t>SAPSASA State Exchange Representative</w:t>
      </w:r>
    </w:p>
    <w:p w14:paraId="08CB142E" w14:textId="77777777" w:rsidR="004332E9" w:rsidRPr="00252C45" w:rsidRDefault="004332E9" w:rsidP="00AA55E3">
      <w:pPr>
        <w:spacing w:after="0" w:line="240" w:lineRule="auto"/>
        <w:ind w:left="720" w:right="-897"/>
        <w:rPr>
          <w:rFonts w:cstheme="minorHAnsi"/>
          <w:sz w:val="21"/>
          <w:szCs w:val="21"/>
        </w:rPr>
      </w:pPr>
      <w:r w:rsidRPr="00252C45">
        <w:rPr>
          <w:rFonts w:cstheme="minorHAnsi"/>
          <w:sz w:val="21"/>
          <w:szCs w:val="21"/>
        </w:rPr>
        <w:t>3.</w:t>
      </w:r>
      <w:r w:rsidRPr="00252C45">
        <w:rPr>
          <w:rFonts w:cstheme="minorHAnsi"/>
          <w:sz w:val="21"/>
          <w:szCs w:val="21"/>
        </w:rPr>
        <w:tab/>
        <w:t>SAPSASA District Team</w:t>
      </w:r>
    </w:p>
    <w:p w14:paraId="71D1EA32" w14:textId="77777777" w:rsidR="004332E9" w:rsidRPr="00252C45" w:rsidRDefault="004332E9" w:rsidP="00AA55E3">
      <w:pPr>
        <w:spacing w:after="0" w:line="240" w:lineRule="auto"/>
        <w:ind w:left="720" w:right="-897"/>
        <w:rPr>
          <w:rFonts w:cstheme="minorHAnsi"/>
          <w:sz w:val="21"/>
          <w:szCs w:val="21"/>
        </w:rPr>
      </w:pPr>
      <w:r w:rsidRPr="00252C45">
        <w:rPr>
          <w:rFonts w:cstheme="minorHAnsi"/>
          <w:sz w:val="21"/>
          <w:szCs w:val="21"/>
        </w:rPr>
        <w:t>4.</w:t>
      </w:r>
      <w:r w:rsidRPr="00252C45">
        <w:rPr>
          <w:rFonts w:cstheme="minorHAnsi"/>
          <w:sz w:val="21"/>
          <w:szCs w:val="21"/>
        </w:rPr>
        <w:tab/>
        <w:t>Club Representative (name and league &amp; team division)</w:t>
      </w:r>
    </w:p>
    <w:p w14:paraId="279D7E54" w14:textId="3B6EB0E2" w:rsidR="004332E9" w:rsidRPr="00252C45" w:rsidRDefault="004332E9" w:rsidP="00AA55E3">
      <w:pPr>
        <w:spacing w:after="0" w:line="240" w:lineRule="auto"/>
        <w:ind w:left="720" w:right="-897"/>
        <w:rPr>
          <w:rFonts w:cstheme="minorHAnsi"/>
          <w:sz w:val="21"/>
          <w:szCs w:val="21"/>
        </w:rPr>
      </w:pPr>
      <w:r w:rsidRPr="00252C45">
        <w:rPr>
          <w:rFonts w:cstheme="minorHAnsi"/>
          <w:sz w:val="21"/>
          <w:szCs w:val="21"/>
        </w:rPr>
        <w:t>5.</w:t>
      </w:r>
      <w:r w:rsidRPr="00252C45">
        <w:rPr>
          <w:rFonts w:cstheme="minorHAnsi"/>
          <w:sz w:val="21"/>
          <w:szCs w:val="21"/>
        </w:rPr>
        <w:tab/>
        <w:t>For your school against other schools.</w:t>
      </w:r>
    </w:p>
    <w:p w14:paraId="63E80D96" w14:textId="77777777" w:rsidR="00006BD1" w:rsidRPr="00252C45" w:rsidRDefault="00006BD1" w:rsidP="00006BD1">
      <w:pPr>
        <w:spacing w:after="0" w:line="240" w:lineRule="auto"/>
        <w:ind w:right="-897"/>
        <w:rPr>
          <w:rFonts w:cstheme="minorHAnsi"/>
          <w:sz w:val="21"/>
          <w:szCs w:val="21"/>
        </w:rPr>
      </w:pPr>
    </w:p>
    <w:p w14:paraId="6D5250CC" w14:textId="1EB81BF7" w:rsidR="00006BD1" w:rsidRPr="00C64CFB" w:rsidRDefault="00006BD1" w:rsidP="00006BD1">
      <w:pPr>
        <w:spacing w:after="0"/>
        <w:ind w:right="-896"/>
        <w:rPr>
          <w:rFonts w:cstheme="minorHAnsi"/>
          <w:b/>
          <w:sz w:val="21"/>
          <w:szCs w:val="21"/>
        </w:rPr>
      </w:pPr>
      <w:r w:rsidRPr="00C64CFB">
        <w:rPr>
          <w:rFonts w:cstheme="minorHAnsi"/>
          <w:b/>
          <w:sz w:val="21"/>
          <w:szCs w:val="21"/>
        </w:rPr>
        <w:t>Name of Current Teacher:</w:t>
      </w:r>
    </w:p>
    <w:p w14:paraId="1815A36E" w14:textId="78FE3239" w:rsidR="00006BD1" w:rsidRPr="00252C45" w:rsidRDefault="00006BD1" w:rsidP="00006BD1">
      <w:pPr>
        <w:spacing w:after="0"/>
        <w:ind w:right="-896"/>
        <w:rPr>
          <w:rFonts w:cstheme="minorHAnsi"/>
          <w:bCs/>
          <w:sz w:val="21"/>
          <w:szCs w:val="21"/>
        </w:rPr>
      </w:pPr>
      <w:r w:rsidRPr="00252C45">
        <w:rPr>
          <w:rFonts w:cstheme="minorHAnsi"/>
          <w:bCs/>
          <w:sz w:val="21"/>
          <w:szCs w:val="21"/>
        </w:rPr>
        <w:t>Email Address:</w:t>
      </w:r>
    </w:p>
    <w:p w14:paraId="4AD9BEBA" w14:textId="2CC25D12" w:rsidR="00006BD1" w:rsidRPr="00252C45" w:rsidRDefault="00006BD1" w:rsidP="00006BD1">
      <w:pPr>
        <w:spacing w:after="0"/>
        <w:ind w:right="-896"/>
        <w:rPr>
          <w:rFonts w:cstheme="minorHAnsi"/>
          <w:bCs/>
          <w:sz w:val="21"/>
          <w:szCs w:val="21"/>
        </w:rPr>
      </w:pPr>
      <w:r w:rsidRPr="00252C45">
        <w:rPr>
          <w:rFonts w:cstheme="minorHAnsi"/>
          <w:bCs/>
          <w:sz w:val="21"/>
          <w:szCs w:val="21"/>
        </w:rPr>
        <w:t>(This teacher will be sent a teacher reference form to complete)</w:t>
      </w:r>
    </w:p>
    <w:p w14:paraId="037A29A2" w14:textId="77777777" w:rsidR="00006BD1" w:rsidRPr="00252C45" w:rsidRDefault="00006BD1" w:rsidP="00006BD1">
      <w:pPr>
        <w:spacing w:after="0"/>
        <w:ind w:right="-896"/>
        <w:rPr>
          <w:rFonts w:cstheme="minorHAnsi"/>
          <w:b/>
          <w:sz w:val="21"/>
          <w:szCs w:val="21"/>
        </w:rPr>
      </w:pPr>
    </w:p>
    <w:p w14:paraId="7D1C7BB2" w14:textId="77777777" w:rsidR="00252C45" w:rsidRPr="00252C45" w:rsidRDefault="00252C45" w:rsidP="00252C45">
      <w:pPr>
        <w:spacing w:after="0" w:line="240" w:lineRule="auto"/>
        <w:rPr>
          <w:rFonts w:eastAsia="Times New Roman" w:cs="Times New Roman"/>
          <w:sz w:val="21"/>
          <w:szCs w:val="21"/>
          <w:lang w:eastAsia="en-GB"/>
        </w:rPr>
      </w:pPr>
      <w:r w:rsidRPr="00252C45">
        <w:rPr>
          <w:rFonts w:eastAsia="Times New Roman" w:cs="Times New Roman"/>
          <w:sz w:val="21"/>
          <w:szCs w:val="21"/>
          <w:lang w:eastAsia="en-GB"/>
        </w:rPr>
        <w:t xml:space="preserve">The details enclosed on this form are accurate and represent a genuine interest in being a part of the program. I understand that the details are confidential and will only be used in assessing the eligibility for the 2021 Year 8 Special Interest Rowing Program. Only students in Year 7 will be eligible to apply for the 2021 Year 8 Rowing Program and need to be committed to the Program until the end of Semester 1, 2023. I understand that the Special Interest Rowing Program has a program fee of $500 per annum. </w:t>
      </w:r>
    </w:p>
    <w:p w14:paraId="613FFCEE" w14:textId="77777777" w:rsidR="00252C45" w:rsidRPr="00252C45" w:rsidRDefault="00252C45" w:rsidP="00252C45">
      <w:pPr>
        <w:spacing w:after="0" w:line="240" w:lineRule="auto"/>
        <w:rPr>
          <w:rFonts w:eastAsia="Times New Roman" w:cs="Times New Roman"/>
          <w:sz w:val="21"/>
          <w:szCs w:val="21"/>
          <w:lang w:eastAsia="en-GB"/>
        </w:rPr>
      </w:pPr>
    </w:p>
    <w:p w14:paraId="3B3E26C2" w14:textId="0C232BFB" w:rsidR="00252C45" w:rsidRPr="00252C45" w:rsidRDefault="00252C45" w:rsidP="00252C45">
      <w:pPr>
        <w:spacing w:after="0" w:line="240" w:lineRule="auto"/>
        <w:rPr>
          <w:rFonts w:eastAsia="Times New Roman" w:cs="Times New Roman"/>
          <w:sz w:val="21"/>
          <w:szCs w:val="21"/>
          <w:lang w:eastAsia="en-GB"/>
        </w:rPr>
      </w:pPr>
      <w:r w:rsidRPr="00252C45">
        <w:rPr>
          <w:rFonts w:eastAsia="Times New Roman" w:cs="Times New Roman"/>
          <w:sz w:val="21"/>
          <w:szCs w:val="21"/>
          <w:lang w:eastAsia="en-GB"/>
        </w:rPr>
        <w:t xml:space="preserve">Parent/Caregiver Signature: </w:t>
      </w:r>
      <w:r w:rsidR="00C64CFB">
        <w:rPr>
          <w:rFonts w:eastAsia="Times New Roman" w:cs="Times New Roman"/>
          <w:sz w:val="21"/>
          <w:szCs w:val="21"/>
          <w:lang w:eastAsia="en-GB"/>
        </w:rPr>
        <w:tab/>
      </w:r>
      <w:r w:rsidR="00C64CFB">
        <w:rPr>
          <w:rFonts w:eastAsia="Times New Roman" w:cs="Times New Roman"/>
          <w:sz w:val="21"/>
          <w:szCs w:val="21"/>
          <w:lang w:eastAsia="en-GB"/>
        </w:rPr>
        <w:tab/>
      </w:r>
      <w:r w:rsidR="00C64CFB">
        <w:rPr>
          <w:rFonts w:eastAsia="Times New Roman" w:cs="Times New Roman"/>
          <w:sz w:val="21"/>
          <w:szCs w:val="21"/>
          <w:lang w:eastAsia="en-GB"/>
        </w:rPr>
        <w:tab/>
      </w:r>
      <w:r w:rsidR="00C64CFB">
        <w:rPr>
          <w:rFonts w:eastAsia="Times New Roman" w:cs="Times New Roman"/>
          <w:sz w:val="21"/>
          <w:szCs w:val="21"/>
          <w:lang w:eastAsia="en-GB"/>
        </w:rPr>
        <w:tab/>
      </w:r>
      <w:r w:rsidR="00C64CFB">
        <w:rPr>
          <w:rFonts w:eastAsia="Times New Roman" w:cs="Times New Roman"/>
          <w:sz w:val="21"/>
          <w:szCs w:val="21"/>
          <w:lang w:eastAsia="en-GB"/>
        </w:rPr>
        <w:tab/>
      </w:r>
      <w:r w:rsidR="00C64CFB">
        <w:rPr>
          <w:rFonts w:eastAsia="Times New Roman" w:cs="Times New Roman"/>
          <w:sz w:val="21"/>
          <w:szCs w:val="21"/>
          <w:lang w:eastAsia="en-GB"/>
        </w:rPr>
        <w:tab/>
      </w:r>
      <w:r w:rsidRPr="00252C45">
        <w:rPr>
          <w:rFonts w:eastAsia="Times New Roman" w:cs="Times New Roman"/>
          <w:sz w:val="21"/>
          <w:szCs w:val="21"/>
          <w:lang w:eastAsia="en-GB"/>
        </w:rPr>
        <w:t xml:space="preserve"> </w:t>
      </w:r>
      <w:r w:rsidR="00C64CFB">
        <w:rPr>
          <w:rFonts w:eastAsia="Times New Roman" w:cs="Times New Roman"/>
          <w:sz w:val="21"/>
          <w:szCs w:val="21"/>
          <w:lang w:eastAsia="en-GB"/>
        </w:rPr>
        <w:tab/>
      </w:r>
      <w:r w:rsidRPr="00252C45">
        <w:rPr>
          <w:rFonts w:eastAsia="Times New Roman" w:cs="Times New Roman"/>
          <w:sz w:val="21"/>
          <w:szCs w:val="21"/>
          <w:lang w:eastAsia="en-GB"/>
        </w:rPr>
        <w:t xml:space="preserve">Date: </w:t>
      </w:r>
    </w:p>
    <w:p w14:paraId="358D880F" w14:textId="77777777" w:rsidR="00E56BFE" w:rsidRDefault="00E56BFE" w:rsidP="00E56BFE">
      <w:pPr>
        <w:rPr>
          <w:rFonts w:cstheme="minorHAnsi"/>
          <w:b/>
        </w:rPr>
      </w:pPr>
    </w:p>
    <w:p w14:paraId="2F16C274" w14:textId="77777777" w:rsidR="00E56BFE" w:rsidRDefault="00E56BFE" w:rsidP="00E56BFE">
      <w:pPr>
        <w:rPr>
          <w:rFonts w:cstheme="minorHAnsi"/>
          <w:b/>
        </w:rPr>
      </w:pPr>
    </w:p>
    <w:p w14:paraId="00C07D19" w14:textId="749235CC" w:rsidR="00E56BFE" w:rsidRDefault="00E56BFE" w:rsidP="00AA55E3">
      <w:pPr>
        <w:ind w:left="-709" w:right="-613"/>
        <w:rPr>
          <w:rFonts w:cstheme="minorHAnsi"/>
          <w:b/>
          <w:bCs/>
        </w:rPr>
      </w:pPr>
      <w:r w:rsidRPr="00E56BFE">
        <w:rPr>
          <w:rFonts w:cstheme="minorHAnsi"/>
          <w:b/>
          <w:bCs/>
        </w:rPr>
        <w:t>STUDENT TO COMPLETE:</w:t>
      </w:r>
    </w:p>
    <w:p w14:paraId="2826D2B7" w14:textId="21F5695B" w:rsidR="00FA0B26" w:rsidRPr="00E56BFE" w:rsidRDefault="00FA0B26" w:rsidP="00AA55E3">
      <w:pPr>
        <w:ind w:left="-709" w:right="-613"/>
        <w:rPr>
          <w:rFonts w:cstheme="minorHAnsi"/>
          <w:b/>
          <w:bCs/>
        </w:rPr>
      </w:pPr>
      <w:r>
        <w:rPr>
          <w:rFonts w:cstheme="minorHAnsi"/>
          <w:b/>
          <w:bCs/>
        </w:rPr>
        <w:t>Please answer the following questions (max. 1-page limit)</w:t>
      </w:r>
    </w:p>
    <w:p w14:paraId="386F5AF6" w14:textId="59111E33" w:rsidR="004332E9" w:rsidRPr="00D3010C" w:rsidRDefault="004332E9" w:rsidP="00AA55E3">
      <w:pPr>
        <w:ind w:left="-709" w:right="-613"/>
        <w:rPr>
          <w:rFonts w:cstheme="minorHAnsi"/>
        </w:rPr>
      </w:pPr>
      <w:r w:rsidRPr="00D3010C">
        <w:rPr>
          <w:rFonts w:cstheme="minorHAnsi"/>
        </w:rPr>
        <w:t>Why do you wish to be part of the Special Entry Rowing Program at Unley High School?</w:t>
      </w:r>
    </w:p>
    <w:p w14:paraId="726613BF" w14:textId="77777777" w:rsidR="00006BD1" w:rsidRDefault="00006BD1" w:rsidP="00AA55E3">
      <w:pPr>
        <w:spacing w:after="0" w:line="240" w:lineRule="auto"/>
        <w:ind w:left="-709" w:right="-613"/>
        <w:rPr>
          <w:rFonts w:cstheme="minorHAnsi"/>
        </w:rPr>
      </w:pPr>
    </w:p>
    <w:p w14:paraId="5BC0957B" w14:textId="4139A0E6" w:rsidR="00396DE5" w:rsidRDefault="00396DE5" w:rsidP="00AA55E3">
      <w:pPr>
        <w:spacing w:after="0" w:line="240" w:lineRule="auto"/>
        <w:ind w:left="-709" w:right="-613"/>
        <w:rPr>
          <w:rFonts w:cstheme="minorHAnsi"/>
        </w:rPr>
      </w:pPr>
      <w:r>
        <w:rPr>
          <w:rFonts w:cstheme="minorHAnsi"/>
        </w:rPr>
        <w:t>In what other ways (e.g. Sports Day</w:t>
      </w:r>
      <w:r w:rsidR="00482402">
        <w:rPr>
          <w:rFonts w:cstheme="minorHAnsi"/>
        </w:rPr>
        <w:t>/e</w:t>
      </w:r>
      <w:r>
        <w:rPr>
          <w:rFonts w:cstheme="minorHAnsi"/>
        </w:rPr>
        <w:t xml:space="preserve">xtra </w:t>
      </w:r>
      <w:r w:rsidR="00482402">
        <w:rPr>
          <w:rFonts w:cstheme="minorHAnsi"/>
        </w:rPr>
        <w:t>c</w:t>
      </w:r>
      <w:r>
        <w:rPr>
          <w:rFonts w:cstheme="minorHAnsi"/>
        </w:rPr>
        <w:t>urricula activities) do you think you could contribute to the Unley High School community?</w:t>
      </w:r>
    </w:p>
    <w:p w14:paraId="4F178415" w14:textId="77777777" w:rsidR="004332E9" w:rsidRPr="00D3010C" w:rsidRDefault="004332E9" w:rsidP="00AA55E3">
      <w:pPr>
        <w:spacing w:after="0" w:line="240" w:lineRule="auto"/>
        <w:ind w:left="-709" w:right="-613"/>
        <w:rPr>
          <w:rFonts w:cstheme="minorHAnsi"/>
        </w:rPr>
      </w:pPr>
    </w:p>
    <w:p w14:paraId="17EF14FC" w14:textId="4E03016A" w:rsidR="00396DE5" w:rsidRDefault="00396DE5" w:rsidP="00AA55E3">
      <w:pPr>
        <w:spacing w:line="360" w:lineRule="auto"/>
        <w:ind w:left="-709" w:right="-613"/>
        <w:rPr>
          <w:rFonts w:cstheme="minorHAnsi"/>
          <w:b/>
        </w:rPr>
      </w:pPr>
    </w:p>
    <w:p w14:paraId="645A2123" w14:textId="70B62F8D" w:rsidR="00006BD1" w:rsidRDefault="00006BD1" w:rsidP="00AA55E3">
      <w:pPr>
        <w:spacing w:line="360" w:lineRule="auto"/>
        <w:ind w:left="-709" w:right="-613"/>
        <w:rPr>
          <w:rFonts w:cstheme="minorHAnsi"/>
          <w:b/>
        </w:rPr>
      </w:pPr>
    </w:p>
    <w:p w14:paraId="184B2D62" w14:textId="1718D781" w:rsidR="00006BD1" w:rsidRDefault="00006BD1" w:rsidP="00AA55E3">
      <w:pPr>
        <w:spacing w:line="360" w:lineRule="auto"/>
        <w:ind w:left="-709" w:right="-613"/>
        <w:rPr>
          <w:rFonts w:cstheme="minorHAnsi"/>
          <w:b/>
        </w:rPr>
      </w:pPr>
    </w:p>
    <w:p w14:paraId="2F102D9B" w14:textId="77777777" w:rsidR="00006BD1" w:rsidRDefault="00006BD1" w:rsidP="00AA55E3">
      <w:pPr>
        <w:spacing w:line="360" w:lineRule="auto"/>
        <w:ind w:left="-709" w:right="-613"/>
        <w:rPr>
          <w:rFonts w:cstheme="minorHAnsi"/>
          <w:b/>
        </w:rPr>
      </w:pPr>
    </w:p>
    <w:p w14:paraId="23E49387" w14:textId="77777777" w:rsidR="00482402" w:rsidRPr="00482402" w:rsidRDefault="004332E9" w:rsidP="00220C02">
      <w:pPr>
        <w:pStyle w:val="NoSpacing"/>
        <w:ind w:left="-709"/>
        <w:rPr>
          <w:b/>
        </w:rPr>
      </w:pPr>
      <w:r w:rsidRPr="00482402">
        <w:rPr>
          <w:b/>
        </w:rPr>
        <w:t xml:space="preserve">MEDICAL INFORMATION: </w:t>
      </w:r>
    </w:p>
    <w:p w14:paraId="5432FE42" w14:textId="5ADE7969" w:rsidR="004332E9" w:rsidRPr="00482402" w:rsidRDefault="004332E9" w:rsidP="00482402">
      <w:pPr>
        <w:pStyle w:val="NoSpacing"/>
        <w:ind w:left="-709"/>
      </w:pPr>
      <w:r w:rsidRPr="00482402">
        <w:t>Are there any health problems or physical disabilities which might affect participation in rowing. (If so, explain):</w:t>
      </w:r>
    </w:p>
    <w:p w14:paraId="22E6ADED" w14:textId="77777777" w:rsidR="00846D1D" w:rsidRDefault="00846D1D"/>
    <w:sectPr w:rsidR="00846D1D" w:rsidSect="00CC126F">
      <w:headerReference w:type="default" r:id="rId8"/>
      <w:footerReference w:type="default" r:id="rId9"/>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3D0E8" w14:textId="77777777" w:rsidR="00993BBB" w:rsidRDefault="00993BBB" w:rsidP="002458BC">
      <w:pPr>
        <w:spacing w:after="0" w:line="240" w:lineRule="auto"/>
      </w:pPr>
      <w:r>
        <w:separator/>
      </w:r>
    </w:p>
  </w:endnote>
  <w:endnote w:type="continuationSeparator" w:id="0">
    <w:p w14:paraId="599A45EF" w14:textId="77777777" w:rsidR="00993BBB" w:rsidRDefault="00993BBB" w:rsidP="0024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56574" w14:textId="77777777" w:rsidR="003658A8" w:rsidRDefault="0040603D">
    <w:pPr>
      <w:pStyle w:val="Footer"/>
    </w:pPr>
    <w:r>
      <w:rPr>
        <w:noProof/>
        <w:color w:val="1F497D" w:themeColor="text2"/>
        <w:sz w:val="12"/>
        <w:szCs w:val="12"/>
      </w:rPr>
      <w:drawing>
        <wp:anchor distT="0" distB="0" distL="114300" distR="114300" simplePos="0" relativeHeight="251661312" behindDoc="1" locked="0" layoutInCell="1" allowOverlap="1" wp14:anchorId="1334CFA7" wp14:editId="6C0EE5F3">
          <wp:simplePos x="0" y="0"/>
          <wp:positionH relativeFrom="column">
            <wp:posOffset>4428490</wp:posOffset>
          </wp:positionH>
          <wp:positionV relativeFrom="paragraph">
            <wp:posOffset>-243205</wp:posOffset>
          </wp:positionV>
          <wp:extent cx="1866900" cy="389255"/>
          <wp:effectExtent l="0" t="0" r="0" b="0"/>
          <wp:wrapNone/>
          <wp:docPr id="10" name="Picture 10" descr="H:\DESIGN &amp; ARTWORK\logo\New DECD logos\education-horizontal-logo-blue-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ESIGN &amp; ARTWORK\logo\New DECD logos\education-horizontal-logo-blue-ep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389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12988288" wp14:editId="7FD45A91">
              <wp:simplePos x="0" y="0"/>
              <wp:positionH relativeFrom="column">
                <wp:posOffset>-702310</wp:posOffset>
              </wp:positionH>
              <wp:positionV relativeFrom="paragraph">
                <wp:posOffset>-309245</wp:posOffset>
              </wp:positionV>
              <wp:extent cx="2095500" cy="10033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095500" cy="1003300"/>
                      </a:xfrm>
                      <a:prstGeom prst="rect">
                        <a:avLst/>
                      </a:prstGeom>
                      <a:solidFill>
                        <a:sysClr val="window" lastClr="FFFFFF"/>
                      </a:solidFill>
                      <a:ln w="6350">
                        <a:noFill/>
                      </a:ln>
                      <a:effectLst/>
                    </wps:spPr>
                    <wps:txbx>
                      <w:txbxContent>
                        <w:p w14:paraId="435C5A0B" w14:textId="77777777" w:rsidR="003658A8" w:rsidRPr="0040603D" w:rsidRDefault="003658A8" w:rsidP="0040603D">
                          <w:pPr>
                            <w:spacing w:line="240" w:lineRule="auto"/>
                            <w:rPr>
                              <w:b/>
                              <w:color w:val="1F497D" w:themeColor="text2"/>
                              <w:sz w:val="16"/>
                              <w:szCs w:val="16"/>
                              <w:lang w:val="en-US"/>
                            </w:rPr>
                          </w:pPr>
                          <w:r w:rsidRPr="0040603D">
                            <w:rPr>
                              <w:color w:val="1F497D" w:themeColor="text2"/>
                              <w:sz w:val="16"/>
                              <w:szCs w:val="16"/>
                              <w:lang w:val="en-US"/>
                            </w:rPr>
                            <w:t>101 Kitchener Street, Netherby SA 5062</w:t>
                          </w:r>
                          <w:r w:rsidRPr="0040603D">
                            <w:rPr>
                              <w:color w:val="1F497D" w:themeColor="text2"/>
                              <w:sz w:val="16"/>
                              <w:szCs w:val="16"/>
                              <w:lang w:val="en-US"/>
                            </w:rPr>
                            <w:br/>
                          </w:r>
                          <w:r w:rsidRPr="0040603D">
                            <w:rPr>
                              <w:b/>
                              <w:color w:val="1F497D" w:themeColor="text2"/>
                              <w:sz w:val="16"/>
                              <w:szCs w:val="16"/>
                              <w:lang w:val="en-US"/>
                            </w:rPr>
                            <w:t xml:space="preserve">Telephone:  </w:t>
                          </w:r>
                          <w:r w:rsidRPr="0040603D">
                            <w:rPr>
                              <w:color w:val="1F497D" w:themeColor="text2"/>
                              <w:sz w:val="16"/>
                              <w:szCs w:val="16"/>
                              <w:lang w:val="en-US"/>
                            </w:rPr>
                            <w:t>+61 8 8394</w:t>
                          </w:r>
                          <w:r w:rsidR="002944AA">
                            <w:rPr>
                              <w:color w:val="1F497D" w:themeColor="text2"/>
                              <w:sz w:val="16"/>
                              <w:szCs w:val="16"/>
                              <w:lang w:val="en-US"/>
                            </w:rPr>
                            <w:t xml:space="preserve"> </w:t>
                          </w:r>
                          <w:r w:rsidRPr="0040603D">
                            <w:rPr>
                              <w:color w:val="1F497D" w:themeColor="text2"/>
                              <w:sz w:val="16"/>
                              <w:szCs w:val="16"/>
                              <w:lang w:val="en-US"/>
                            </w:rPr>
                            <w:t>5400</w:t>
                          </w:r>
                          <w:r w:rsidRPr="0040603D">
                            <w:rPr>
                              <w:color w:val="1F497D" w:themeColor="text2"/>
                              <w:sz w:val="16"/>
                              <w:szCs w:val="16"/>
                              <w:lang w:val="en-US"/>
                            </w:rPr>
                            <w:br/>
                          </w:r>
                          <w:r w:rsidRPr="0040603D">
                            <w:rPr>
                              <w:b/>
                              <w:color w:val="1F497D" w:themeColor="text2"/>
                              <w:sz w:val="16"/>
                              <w:szCs w:val="16"/>
                              <w:lang w:val="en-US"/>
                            </w:rPr>
                            <w:t xml:space="preserve">Facsimilie:  </w:t>
                          </w:r>
                          <w:r w:rsidRPr="0040603D">
                            <w:rPr>
                              <w:color w:val="1F497D" w:themeColor="text2"/>
                              <w:sz w:val="16"/>
                              <w:szCs w:val="16"/>
                              <w:lang w:val="en-US"/>
                            </w:rPr>
                            <w:t>+61 8 8373 3031</w:t>
                          </w:r>
                          <w:r w:rsidRPr="0040603D">
                            <w:rPr>
                              <w:color w:val="1F497D" w:themeColor="text2"/>
                              <w:sz w:val="16"/>
                              <w:szCs w:val="16"/>
                              <w:lang w:val="en-US"/>
                            </w:rPr>
                            <w:br/>
                          </w:r>
                          <w:r w:rsidRPr="0040603D">
                            <w:rPr>
                              <w:b/>
                              <w:color w:val="1F497D" w:themeColor="text2"/>
                              <w:sz w:val="16"/>
                              <w:szCs w:val="16"/>
                              <w:lang w:val="en-US"/>
                            </w:rPr>
                            <w:t xml:space="preserve">Email:  </w:t>
                          </w:r>
                          <w:hyperlink r:id="rId2" w:history="1">
                            <w:r w:rsidRPr="0040603D">
                              <w:rPr>
                                <w:rStyle w:val="Hyperlink"/>
                                <w:color w:val="1F497D" w:themeColor="text2"/>
                                <w:sz w:val="16"/>
                                <w:szCs w:val="16"/>
                                <w:lang w:val="en-US"/>
                              </w:rPr>
                              <w:t>info@uhs.sa.edu.au</w:t>
                            </w:r>
                          </w:hyperlink>
                          <w:r w:rsidRPr="0040603D">
                            <w:rPr>
                              <w:color w:val="1F497D" w:themeColor="text2"/>
                              <w:sz w:val="16"/>
                              <w:szCs w:val="16"/>
                              <w:lang w:val="en-US"/>
                            </w:rPr>
                            <w:br/>
                          </w:r>
                          <w:r w:rsidRPr="0040603D">
                            <w:rPr>
                              <w:b/>
                              <w:color w:val="1F497D" w:themeColor="text2"/>
                              <w:sz w:val="16"/>
                              <w:szCs w:val="16"/>
                              <w:lang w:val="en-US"/>
                            </w:rPr>
                            <w:t>www.uhs.sa.edu.au</w:t>
                          </w:r>
                        </w:p>
                        <w:p w14:paraId="48F72326" w14:textId="77777777" w:rsidR="003658A8" w:rsidRPr="00C14CC7" w:rsidRDefault="003658A8" w:rsidP="003658A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2988288" id="_x0000_t202" coordsize="21600,21600" o:spt="202" path="m,l,21600r21600,l21600,xe">
              <v:stroke joinstyle="miter"/>
              <v:path gradientshapeok="t" o:connecttype="rect"/>
            </v:shapetype>
            <v:shape id="Text Box 1" o:spid="_x0000_s1027" type="#_x0000_t202" style="position:absolute;margin-left:-55.3pt;margin-top:-24.35pt;width:165pt;height: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ZKsUQIAAKAEAAAOAAAAZHJzL2Uyb0RvYy54bWysVN9v2jAQfp+0/8Hy+0ig0LWooWJUTJNQ&#13;&#10;W6md+mwcp0RyfJ5tSNhfv89OaLtuT9N4MPfLd77vvsvVdddodlDO12QKPh7lnCkjqazNc8G/P64/&#13;&#10;XXDmgzCl0GRUwY/K8+vFxw9XrZ2rCe1Il8oxJDF+3tqC70Kw8yzzcqca4UdklYGzIteIANU9Z6UT&#13;&#10;LbI3Opvk+XnWkiutI6m8h/Wmd/JFyl9VSoa7qvIqMF1wvC2k06VzG89scSXmz07YXS2HZ4h/eEUj&#13;&#10;aoOiL6luRBBs7+o/UjW1dOSpCiNJTUZVVUuVekA34/xdNw87YVXqBeB4+wKT/39p5e3h3rG6xOw4&#13;&#10;M6LBiB5VF9gX6tg4otNaP0fQg0VY6GCOkYPdwxib7irXxH+0w+AHzscXbGMyCeMkv5zNcrgkfOM8&#13;&#10;PzuDgjzZ63XrfPiqqGFRKLjD8BKm4rDxoQ89hcRqnnRdrmutk3L0K+3YQWDOoEdJLWda+ABjwdfp&#13;&#10;N1T77Zo2rC34+dksT5UMxXx9KW1iXpU4NNSPWPQ9Ryl0225AbsBjS+URMDnqaeatXNdoZYN33AsH&#13;&#10;XqF97Eq4w1FpQmUaJM525H7+zR7jMW54OWvB04L7H3vhFNr7ZkCEy/F0GomdlOns8wSKe+vZvvWY&#13;&#10;fbMiQIRh43VJjPFBn8TKUfOElVrGqnAJI1G74OEkrkK/PVhJqZbLFAQqWxE25sHKmDriFgf12D0J&#13;&#10;Z4dpBhDhlk6MFvN3Q+1j401Dy32gqk4Tjzj3qIIpUcEaJM4MKxv37K2eol4/LItfAAAA//8DAFBL&#13;&#10;AwQUAAYACAAAACEAxXQuQekAAAARAQAADwAAAGRycy9kb3ducmV2LnhtbEyPT0/DMAzF70h8h8hI&#13;&#10;3LakYxpb13RC/BFMotooSFyzxrSFJqmabO326TEndrFs+efn95LVYBp2wM7XzkqIxgIY2sLp2pYS&#13;&#10;Pt6fRnNgPiirVeMsSjiih1V6eZGoWLvevuEhDyUjEetjJaEKoY0590WFRvmxa9HS7st1RgUau5Lr&#13;&#10;TvUkbho+EWLGjaotfahUi/cVFj/53kj47PPnbrNef2/bl+y0OeXZKz5mUl5fDQ9LKndLYAGH8H8B&#13;&#10;fxnIP6RkbOf2VnvWSBhFkZgRS910fguMkEm0mALbESsWN8DThJ8nSX8BAAD//wMAUEsBAi0AFAAG&#13;&#10;AAgAAAAhALaDOJL+AAAA4QEAABMAAAAAAAAAAAAAAAAAAAAAAFtDb250ZW50X1R5cGVzXS54bWxQ&#13;&#10;SwECLQAUAAYACAAAACEAOP0h/9YAAACUAQAACwAAAAAAAAAAAAAAAAAvAQAAX3JlbHMvLnJlbHNQ&#13;&#10;SwECLQAUAAYACAAAACEA73GSrFECAACgBAAADgAAAAAAAAAAAAAAAAAuAgAAZHJzL2Uyb0RvYy54&#13;&#10;bWxQSwECLQAUAAYACAAAACEAxXQuQekAAAARAQAADwAAAAAAAAAAAAAAAACrBAAAZHJzL2Rvd25y&#13;&#10;ZXYueG1sUEsFBgAAAAAEAAQA8wAAAMEFAAAAAA==&#13;&#10;" fillcolor="window" stroked="f" strokeweight=".5pt">
              <v:textbox>
                <w:txbxContent>
                  <w:p w14:paraId="435C5A0B" w14:textId="77777777" w:rsidR="003658A8" w:rsidRPr="0040603D" w:rsidRDefault="003658A8" w:rsidP="0040603D">
                    <w:pPr>
                      <w:spacing w:line="240" w:lineRule="auto"/>
                      <w:rPr>
                        <w:b/>
                        <w:color w:val="1F497D" w:themeColor="text2"/>
                        <w:sz w:val="16"/>
                        <w:szCs w:val="16"/>
                        <w:lang w:val="en-US"/>
                      </w:rPr>
                    </w:pPr>
                    <w:r w:rsidRPr="0040603D">
                      <w:rPr>
                        <w:color w:val="1F497D" w:themeColor="text2"/>
                        <w:sz w:val="16"/>
                        <w:szCs w:val="16"/>
                        <w:lang w:val="en-US"/>
                      </w:rPr>
                      <w:t xml:space="preserve">101 Kitchener Street, </w:t>
                    </w:r>
                    <w:proofErr w:type="spellStart"/>
                    <w:r w:rsidRPr="0040603D">
                      <w:rPr>
                        <w:color w:val="1F497D" w:themeColor="text2"/>
                        <w:sz w:val="16"/>
                        <w:szCs w:val="16"/>
                        <w:lang w:val="en-US"/>
                      </w:rPr>
                      <w:t>Netherby</w:t>
                    </w:r>
                    <w:proofErr w:type="spellEnd"/>
                    <w:r w:rsidRPr="0040603D">
                      <w:rPr>
                        <w:color w:val="1F497D" w:themeColor="text2"/>
                        <w:sz w:val="16"/>
                        <w:szCs w:val="16"/>
                        <w:lang w:val="en-US"/>
                      </w:rPr>
                      <w:t xml:space="preserve"> SA 5062</w:t>
                    </w:r>
                    <w:r w:rsidRPr="0040603D">
                      <w:rPr>
                        <w:color w:val="1F497D" w:themeColor="text2"/>
                        <w:sz w:val="16"/>
                        <w:szCs w:val="16"/>
                        <w:lang w:val="en-US"/>
                      </w:rPr>
                      <w:br/>
                    </w:r>
                    <w:r w:rsidRPr="0040603D">
                      <w:rPr>
                        <w:b/>
                        <w:color w:val="1F497D" w:themeColor="text2"/>
                        <w:sz w:val="16"/>
                        <w:szCs w:val="16"/>
                        <w:lang w:val="en-US"/>
                      </w:rPr>
                      <w:t xml:space="preserve">Telephone:  </w:t>
                    </w:r>
                    <w:r w:rsidRPr="0040603D">
                      <w:rPr>
                        <w:color w:val="1F497D" w:themeColor="text2"/>
                        <w:sz w:val="16"/>
                        <w:szCs w:val="16"/>
                        <w:lang w:val="en-US"/>
                      </w:rPr>
                      <w:t>+61 8 8394</w:t>
                    </w:r>
                    <w:r w:rsidR="002944AA">
                      <w:rPr>
                        <w:color w:val="1F497D" w:themeColor="text2"/>
                        <w:sz w:val="16"/>
                        <w:szCs w:val="16"/>
                        <w:lang w:val="en-US"/>
                      </w:rPr>
                      <w:t xml:space="preserve"> </w:t>
                    </w:r>
                    <w:r w:rsidRPr="0040603D">
                      <w:rPr>
                        <w:color w:val="1F497D" w:themeColor="text2"/>
                        <w:sz w:val="16"/>
                        <w:szCs w:val="16"/>
                        <w:lang w:val="en-US"/>
                      </w:rPr>
                      <w:t>5400</w:t>
                    </w:r>
                    <w:r w:rsidRPr="0040603D">
                      <w:rPr>
                        <w:color w:val="1F497D" w:themeColor="text2"/>
                        <w:sz w:val="16"/>
                        <w:szCs w:val="16"/>
                        <w:lang w:val="en-US"/>
                      </w:rPr>
                      <w:br/>
                    </w:r>
                    <w:proofErr w:type="spellStart"/>
                    <w:r w:rsidRPr="0040603D">
                      <w:rPr>
                        <w:b/>
                        <w:color w:val="1F497D" w:themeColor="text2"/>
                        <w:sz w:val="16"/>
                        <w:szCs w:val="16"/>
                        <w:lang w:val="en-US"/>
                      </w:rPr>
                      <w:t>Facsimilie</w:t>
                    </w:r>
                    <w:proofErr w:type="spellEnd"/>
                    <w:r w:rsidRPr="0040603D">
                      <w:rPr>
                        <w:b/>
                        <w:color w:val="1F497D" w:themeColor="text2"/>
                        <w:sz w:val="16"/>
                        <w:szCs w:val="16"/>
                        <w:lang w:val="en-US"/>
                      </w:rPr>
                      <w:t xml:space="preserve">:  </w:t>
                    </w:r>
                    <w:r w:rsidRPr="0040603D">
                      <w:rPr>
                        <w:color w:val="1F497D" w:themeColor="text2"/>
                        <w:sz w:val="16"/>
                        <w:szCs w:val="16"/>
                        <w:lang w:val="en-US"/>
                      </w:rPr>
                      <w:t>+61 8 8373 3031</w:t>
                    </w:r>
                    <w:r w:rsidRPr="0040603D">
                      <w:rPr>
                        <w:color w:val="1F497D" w:themeColor="text2"/>
                        <w:sz w:val="16"/>
                        <w:szCs w:val="16"/>
                        <w:lang w:val="en-US"/>
                      </w:rPr>
                      <w:br/>
                    </w:r>
                    <w:r w:rsidRPr="0040603D">
                      <w:rPr>
                        <w:b/>
                        <w:color w:val="1F497D" w:themeColor="text2"/>
                        <w:sz w:val="16"/>
                        <w:szCs w:val="16"/>
                        <w:lang w:val="en-US"/>
                      </w:rPr>
                      <w:t xml:space="preserve">Email:  </w:t>
                    </w:r>
                    <w:hyperlink r:id="rId3" w:history="1">
                      <w:r w:rsidRPr="0040603D">
                        <w:rPr>
                          <w:rStyle w:val="Hyperlink"/>
                          <w:color w:val="1F497D" w:themeColor="text2"/>
                          <w:sz w:val="16"/>
                          <w:szCs w:val="16"/>
                          <w:lang w:val="en-US"/>
                        </w:rPr>
                        <w:t>info@uhs.sa.edu.au</w:t>
                      </w:r>
                    </w:hyperlink>
                    <w:r w:rsidRPr="0040603D">
                      <w:rPr>
                        <w:color w:val="1F497D" w:themeColor="text2"/>
                        <w:sz w:val="16"/>
                        <w:szCs w:val="16"/>
                        <w:lang w:val="en-US"/>
                      </w:rPr>
                      <w:br/>
                    </w:r>
                    <w:r w:rsidRPr="0040603D">
                      <w:rPr>
                        <w:b/>
                        <w:color w:val="1F497D" w:themeColor="text2"/>
                        <w:sz w:val="16"/>
                        <w:szCs w:val="16"/>
                        <w:lang w:val="en-US"/>
                      </w:rPr>
                      <w:t>www.uhs.sa.edu.au</w:t>
                    </w:r>
                  </w:p>
                  <w:p w14:paraId="48F72326" w14:textId="77777777" w:rsidR="003658A8" w:rsidRPr="00C14CC7" w:rsidRDefault="003658A8" w:rsidP="003658A8">
                    <w:pPr>
                      <w:rPr>
                        <w:lang w:val="en-US"/>
                      </w:rPr>
                    </w:pPr>
                  </w:p>
                </w:txbxContent>
              </v:textbox>
            </v:shape>
          </w:pict>
        </mc:Fallback>
      </mc:AlternateContent>
    </w:r>
    <w:r>
      <w:rPr>
        <w:noProof/>
        <w:color w:val="1F497D" w:themeColor="text2"/>
        <w:sz w:val="12"/>
        <w:szCs w:val="12"/>
      </w:rPr>
      <mc:AlternateContent>
        <mc:Choice Requires="wps">
          <w:drawing>
            <wp:anchor distT="0" distB="0" distL="114300" distR="114300" simplePos="0" relativeHeight="251663360" behindDoc="0" locked="0" layoutInCell="1" allowOverlap="1" wp14:anchorId="10A3719A" wp14:editId="6949DD69">
              <wp:simplePos x="0" y="0"/>
              <wp:positionH relativeFrom="column">
                <wp:posOffset>4173220</wp:posOffset>
              </wp:positionH>
              <wp:positionV relativeFrom="paragraph">
                <wp:posOffset>99060</wp:posOffset>
              </wp:positionV>
              <wp:extent cx="2687320" cy="349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687320" cy="349250"/>
                      </a:xfrm>
                      <a:prstGeom prst="rect">
                        <a:avLst/>
                      </a:prstGeom>
                      <a:noFill/>
                      <a:ln w="6350">
                        <a:noFill/>
                      </a:ln>
                      <a:effectLst/>
                    </wps:spPr>
                    <wps:txbx>
                      <w:txbxContent>
                        <w:p w14:paraId="0E769955" w14:textId="77777777" w:rsidR="003658A8" w:rsidRPr="0040603D" w:rsidRDefault="003658A8" w:rsidP="00052A59">
                          <w:pPr>
                            <w:ind w:left="720"/>
                            <w:rPr>
                              <w:color w:val="1F497D" w:themeColor="text2"/>
                              <w:sz w:val="12"/>
                              <w:szCs w:val="12"/>
                            </w:rPr>
                          </w:pPr>
                          <w:r w:rsidRPr="0040603D">
                            <w:rPr>
                              <w:color w:val="1F497D" w:themeColor="text2"/>
                              <w:sz w:val="12"/>
                              <w:szCs w:val="12"/>
                            </w:rPr>
                            <w:t xml:space="preserve">Trading as: South Australian Government Schools. </w:t>
                          </w:r>
                          <w:r w:rsidRPr="0040603D">
                            <w:rPr>
                              <w:color w:val="1F497D" w:themeColor="text2"/>
                              <w:sz w:val="12"/>
                              <w:szCs w:val="12"/>
                            </w:rPr>
                            <w:br/>
                            <w:t>CRICOS Provider Number: 00018A</w:t>
                          </w:r>
                        </w:p>
                        <w:p w14:paraId="76E4FD09" w14:textId="77777777" w:rsidR="003658A8" w:rsidRDefault="003658A8" w:rsidP="00052A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0A3719A" id="Text Box 9" o:spid="_x0000_s1028" type="#_x0000_t202" style="position:absolute;margin-left:328.6pt;margin-top:7.8pt;width:211.6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t+5NQIAAGYEAAAOAAAAZHJzL2Uyb0RvYy54bWysVFFv2jAQfp+0/2D5fQQCpSUiVKwV0yTU&#13;&#10;VoKpz8axSaTY59mGhP36nR1CabenaS/mfHc53/d9d8zvW1WTo7CuAp3T0WBIidAcikrvc/pju/py&#13;&#10;R4nzTBesBi1yehKO3i8+f5o3JhMplFAXwhIsol3WmJyW3pssSRwvhWJuAEZoDEqwinm82n1SWNZg&#13;&#10;dVUn6XA4TRqwhbHAhXPofeyCdBHrSym4f5bSCU/qnGJvPp42nrtwJos5y/aWmbLi5zbYP3ShWKXx&#13;&#10;0UupR+YZOdjqj1Kq4hYcSD/goBKQsuIiYkA0o+EHNJuSGRGxIDnOXGhy/68sfzq+WFIVOZ1RoplC&#13;&#10;ibai9eQrtGQW2GmMyzBpYzDNt+hGlXu/Q2cA3Uqrwi/CIRhHnk8XbkMxjs50enc7TjHEMTaezNKb&#13;&#10;SH7y9rWxzn8ToEgwcmpRu0gpO66dx04wtU8Jj2lYVXUd9as1aXI6HWPJdxH8otbBI+IknMsERF3n&#13;&#10;wfLtro340x7VDooTgrXQDYszfFVhR2vm/AuzOB0IAifeP+Mha8CX4WxRUoL99Td/yEfRMEpJg9OW&#13;&#10;U/fzwKygpP6uUc7ZaDIJ4xkvk5vbQJS9juyuI/qgHgAHeoS7ZXg0Q76ve1NaUK+4GMvwKoaY5vh2&#13;&#10;Tn1vPvhuB3CxuFguYxIOpGF+rTeGh9KBt8D3tn1l1pxF8SjnE/RzybIP2nS5nQbLgwdZReECzx2r&#13;&#10;qGK44DBHPc+LF7bl+h6z3v4eFr8BAAD//wMAUEsDBBQABgAIAAAAIQAjDqna5AAAAA8BAAAPAAAA&#13;&#10;ZHJzL2Rvd25yZXYueG1sTE/LasMwELwX+g9iA701UkztGMdyCC6hUNpD0lx6k62NbWqtXEtJ3H59&#13;&#10;lVN6GVhmdh75ejI9O+PoOksSFnMBDKm2uqNGwuFj+5gCc16RVr0llPCDDtbF/V2uMm0vtMPz3jcs&#13;&#10;mJDLlITW+yHj3NUtGuXmdkAK3NGORvlwjg3Xo7oEc9PzSIiEG9VRSGjVgGWL9df+ZCS8ltt3tasi&#13;&#10;k/725cvbcTN8Hz5jKR9m0/MqwGYFzOPkbx9w3RD6QxGKVfZE2rFeQhIvoyANRJwAuwpEKp6AVRKW&#13;&#10;IgFe5Pz/juIPAAD//wMAUEsBAi0AFAAGAAgAAAAhALaDOJL+AAAA4QEAABMAAAAAAAAAAAAAAAAA&#13;&#10;AAAAAFtDb250ZW50X1R5cGVzXS54bWxQSwECLQAUAAYACAAAACEAOP0h/9YAAACUAQAACwAAAAAA&#13;&#10;AAAAAAAAAAAvAQAAX3JlbHMvLnJlbHNQSwECLQAUAAYACAAAACEAwkrfuTUCAABmBAAADgAAAAAA&#13;&#10;AAAAAAAAAAAuAgAAZHJzL2Uyb0RvYy54bWxQSwECLQAUAAYACAAAACEAIw6p2uQAAAAPAQAADwAA&#13;&#10;AAAAAAAAAAAAAACPBAAAZHJzL2Rvd25yZXYueG1sUEsFBgAAAAAEAAQA8wAAAKAFAAAAAA==&#13;&#10;" filled="f" stroked="f" strokeweight=".5pt">
              <v:textbox>
                <w:txbxContent>
                  <w:p w14:paraId="0E769955" w14:textId="77777777" w:rsidR="003658A8" w:rsidRPr="0040603D" w:rsidRDefault="003658A8" w:rsidP="00052A59">
                    <w:pPr>
                      <w:ind w:left="720"/>
                      <w:rPr>
                        <w:color w:val="1F497D" w:themeColor="text2"/>
                        <w:sz w:val="12"/>
                        <w:szCs w:val="12"/>
                      </w:rPr>
                    </w:pPr>
                    <w:r w:rsidRPr="0040603D">
                      <w:rPr>
                        <w:color w:val="1F497D" w:themeColor="text2"/>
                        <w:sz w:val="12"/>
                        <w:szCs w:val="12"/>
                      </w:rPr>
                      <w:t xml:space="preserve">Trading as: South Australian Government Schools. </w:t>
                    </w:r>
                    <w:r w:rsidRPr="0040603D">
                      <w:rPr>
                        <w:color w:val="1F497D" w:themeColor="text2"/>
                        <w:sz w:val="12"/>
                        <w:szCs w:val="12"/>
                      </w:rPr>
                      <w:br/>
                      <w:t>CRICOS Provider Number: 00018A</w:t>
                    </w:r>
                  </w:p>
                  <w:p w14:paraId="76E4FD09" w14:textId="77777777" w:rsidR="003658A8" w:rsidRDefault="003658A8" w:rsidP="00052A5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F51A8" w14:textId="77777777" w:rsidR="00993BBB" w:rsidRDefault="00993BBB" w:rsidP="002458BC">
      <w:pPr>
        <w:spacing w:after="0" w:line="240" w:lineRule="auto"/>
      </w:pPr>
      <w:r>
        <w:separator/>
      </w:r>
    </w:p>
  </w:footnote>
  <w:footnote w:type="continuationSeparator" w:id="0">
    <w:p w14:paraId="78899BFE" w14:textId="77777777" w:rsidR="00993BBB" w:rsidRDefault="00993BBB" w:rsidP="00245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6E41" w14:textId="77777777" w:rsidR="003658A8" w:rsidRDefault="00380B08">
    <w:pPr>
      <w:pStyle w:val="Header"/>
    </w:pPr>
    <w:r>
      <w:rPr>
        <w:noProof/>
      </w:rPr>
      <w:drawing>
        <wp:anchor distT="0" distB="0" distL="114300" distR="114300" simplePos="0" relativeHeight="251658240" behindDoc="1" locked="0" layoutInCell="1" allowOverlap="1" wp14:anchorId="6488DAA6" wp14:editId="71390A43">
          <wp:simplePos x="0" y="0"/>
          <wp:positionH relativeFrom="column">
            <wp:posOffset>2988945</wp:posOffset>
          </wp:positionH>
          <wp:positionV relativeFrom="paragraph">
            <wp:posOffset>-117475</wp:posOffset>
          </wp:positionV>
          <wp:extent cx="3234690" cy="421005"/>
          <wp:effectExtent l="0" t="0" r="3810" b="0"/>
          <wp:wrapNone/>
          <wp:docPr id="4" name="Picture 4" descr="H:\Sonya's working files\logo\Logos\unley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onya's working files\logo\Logos\unley 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690"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3658A8">
      <w:rPr>
        <w:noProof/>
      </w:rPr>
      <mc:AlternateContent>
        <mc:Choice Requires="wps">
          <w:drawing>
            <wp:anchor distT="0" distB="0" distL="114300" distR="114300" simplePos="0" relativeHeight="251660288" behindDoc="0" locked="0" layoutInCell="1" allowOverlap="1" wp14:anchorId="344BA520" wp14:editId="550A8EF8">
              <wp:simplePos x="0" y="0"/>
              <wp:positionH relativeFrom="column">
                <wp:posOffset>4897755</wp:posOffset>
              </wp:positionH>
              <wp:positionV relativeFrom="paragraph">
                <wp:posOffset>201213</wp:posOffset>
              </wp:positionV>
              <wp:extent cx="1463040" cy="36576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6304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BFF563" w14:textId="77777777" w:rsidR="003658A8" w:rsidRPr="0082506E" w:rsidRDefault="003658A8">
                          <w:pPr>
                            <w:rPr>
                              <w:b/>
                              <w:color w:val="1F497D" w:themeColor="text2"/>
                              <w:sz w:val="28"/>
                              <w:szCs w:val="28"/>
                              <w:lang w:val="en-US"/>
                            </w:rPr>
                          </w:pPr>
                          <w:r>
                            <w:rPr>
                              <w:b/>
                              <w:color w:val="1F497D" w:themeColor="text2"/>
                              <w:sz w:val="28"/>
                              <w:szCs w:val="28"/>
                              <w:lang w:val="en-US"/>
                            </w:rPr>
                            <w:t>Established 1910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44BA520" id="_x0000_t202" coordsize="21600,21600" o:spt="202" path="m,l,21600r21600,l21600,xe">
              <v:stroke joinstyle="miter"/>
              <v:path gradientshapeok="t" o:connecttype="rect"/>
            </v:shapetype>
            <v:shape id="Text Box 5" o:spid="_x0000_s1026" type="#_x0000_t202" style="position:absolute;margin-left:385.65pt;margin-top:15.85pt;width:115.2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8hDfQIAAGIFAAAOAAAAZHJzL2Uyb0RvYy54bWysVE1v2zAMvQ/YfxB0X520SboFdYqsRYcB&#13;&#10;RVusHXpWZKkxJomaxMTOfv0o2U6CbpcOu9iU+EiRjx8Xl601bKtCrMGVfHwy4kw5CVXtXkr+/enm&#13;&#10;w0fOIgpXCQNOlXynIr9cvH930fi5OoU1mEoFRk5cnDe+5GtEPy+KKNfKingCXjlSaghWIB3DS1EF&#13;&#10;0ZB3a4rT0WhWNBAqH0CqGOn2ulPyRfavtZJ4r3VUyEzJKTbM35C/q/QtFhdi/hKEX9eyD0P8QxRW&#13;&#10;1I4e3bu6FijYJtR/uLK1DBBB44kEW4DWtVQ5B8pmPHqVzeNaeJVzIXKi39MU/59bebd9CKyuSj7l&#13;&#10;zAlLJXpSLbLP0LJpYqfxcU6gR08wbOmaqjzcR7pMSbc62PSndBjpiefdntvkTCajyexsNCGVJN3Z&#13;&#10;bHo+y+QXB2sfIn5RYFkSSh6odplSsb2NSJEQdICkxxzc1Mbk+hnHmpLPzqajbLDXkIVxCatyJ/Ru&#13;&#10;UkZd5FnCnVEJY9w3pYmJnEC6yD2orkxgW0HdI6RUDnPu2S+hE0pTEG8x7PGHqN5i3OUxvAwO98a2&#13;&#10;dhBy9q/Crn4MIesOT0Qe5Z1EbFdtX+kVVDsqdIBuUKKXNzVV41ZEfBCBJoMKSNOO9/TRBoh16CXO&#13;&#10;1hB+/e0+4alhSctZQ5NW8vhzI4LizHx11MqfxpPUF5gPk+n5KR3CsWZ1rHEbewVUjjHtFS+zmPBo&#13;&#10;BlEHsM+0FJbpVVIJJ+ntkuMgXmE3/7RUpFouM4iG0Qu8dY9eJtepOqnXntpnEXzfkEitfAfDTIr5&#13;&#10;q77ssMnSwXKDoOvctIngjtWeeBrk3Mv90kmb4vicUYfVuPgNAAD//wMAUEsDBBQABgAIAAAAIQBI&#13;&#10;hDSd5AAAAA8BAAAPAAAAZHJzL2Rvd25yZXYueG1sTE89T8MwEN2R+A/WIbFRO40gIc2lqoIqJARD&#13;&#10;Sxe2S+wmEbEdYrcN/HqcCZbTnd6795GvJ92zsxpdZw1CtBDAlKmt7EyDcHjf3qXAnCcjqbdGIXwr&#13;&#10;B+vi+iqnTNqL2anz3jcsiBiXEULr/ZBx7upWaXILOygTsKMdNflwjg2XI12CuO75UogHrqkzwaGl&#13;&#10;QZWtqj/3J43wUm7faFctdfrTl8+vx83wdfi4R7y9mZ5WYWxWwLya/N8HzB1CfihCsMqejHSsR0iS&#13;&#10;KA5UhDhKgM0EIeatQkgfY+BFzv/3KH4BAAD//wMAUEsBAi0AFAAGAAgAAAAhALaDOJL+AAAA4QEA&#13;&#10;ABMAAAAAAAAAAAAAAAAAAAAAAFtDb250ZW50X1R5cGVzXS54bWxQSwECLQAUAAYACAAAACEAOP0h&#13;&#10;/9YAAACUAQAACwAAAAAAAAAAAAAAAAAvAQAAX3JlbHMvLnJlbHNQSwECLQAUAAYACAAAACEA7CfI&#13;&#10;Q30CAABiBQAADgAAAAAAAAAAAAAAAAAuAgAAZHJzL2Uyb0RvYy54bWxQSwECLQAUAAYACAAAACEA&#13;&#10;SIQ0neQAAAAPAQAADwAAAAAAAAAAAAAAAADXBAAAZHJzL2Rvd25yZXYueG1sUEsFBgAAAAAEAAQA&#13;&#10;8wAAAOgFAAAAAA==&#13;&#10;" filled="f" stroked="f" strokeweight=".5pt">
              <v:textbox>
                <w:txbxContent>
                  <w:p w14:paraId="51BFF563" w14:textId="77777777" w:rsidR="003658A8" w:rsidRPr="0082506E" w:rsidRDefault="003658A8">
                    <w:pPr>
                      <w:rPr>
                        <w:b/>
                        <w:color w:val="1F497D" w:themeColor="text2"/>
                        <w:sz w:val="28"/>
                        <w:szCs w:val="28"/>
                        <w:lang w:val="en-US"/>
                      </w:rPr>
                    </w:pPr>
                    <w:r>
                      <w:rPr>
                        <w:b/>
                        <w:color w:val="1F497D" w:themeColor="text2"/>
                        <w:sz w:val="28"/>
                        <w:szCs w:val="28"/>
                        <w:lang w:val="en-US"/>
                      </w:rPr>
                      <w:t>Established 1910</w:t>
                    </w:r>
                  </w:p>
                </w:txbxContent>
              </v:textbox>
            </v:shape>
          </w:pict>
        </mc:Fallback>
      </mc:AlternateContent>
    </w:r>
    <w:r w:rsidR="003658A8">
      <w:rPr>
        <w:noProof/>
      </w:rPr>
      <w:drawing>
        <wp:anchor distT="0" distB="0" distL="114300" distR="114300" simplePos="0" relativeHeight="251659264" behindDoc="1" locked="0" layoutInCell="1" allowOverlap="1" wp14:anchorId="111BB1D7" wp14:editId="6E822E3D">
          <wp:simplePos x="0" y="0"/>
          <wp:positionH relativeFrom="column">
            <wp:posOffset>-477520</wp:posOffset>
          </wp:positionH>
          <wp:positionV relativeFrom="paragraph">
            <wp:posOffset>-172637</wp:posOffset>
          </wp:positionV>
          <wp:extent cx="831215" cy="890270"/>
          <wp:effectExtent l="0" t="0" r="6985" b="5080"/>
          <wp:wrapNone/>
          <wp:docPr id="3" name="Picture 3" descr="H:\DESIGN &amp; ARTWORK\logo\Logos\Unley Logo Sheild No Text 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ESIGN &amp; ARTWORK\logo\Logos\Unley Logo Sheild No Text spo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1215" cy="890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51A49"/>
    <w:multiLevelType w:val="hybridMultilevel"/>
    <w:tmpl w:val="49B65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19437C9"/>
    <w:multiLevelType w:val="hybridMultilevel"/>
    <w:tmpl w:val="A998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hideSpellingErrors/>
  <w:hideGrammaticalErrors/>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AB"/>
    <w:rsid w:val="00006BD1"/>
    <w:rsid w:val="00052A59"/>
    <w:rsid w:val="00100F53"/>
    <w:rsid w:val="001C60CE"/>
    <w:rsid w:val="001C6F6A"/>
    <w:rsid w:val="001E653F"/>
    <w:rsid w:val="00220C02"/>
    <w:rsid w:val="002458BC"/>
    <w:rsid w:val="00252C45"/>
    <w:rsid w:val="002944AA"/>
    <w:rsid w:val="003658A8"/>
    <w:rsid w:val="00380B08"/>
    <w:rsid w:val="00396DE5"/>
    <w:rsid w:val="003A22C2"/>
    <w:rsid w:val="0040603D"/>
    <w:rsid w:val="004332E9"/>
    <w:rsid w:val="00482402"/>
    <w:rsid w:val="004A705C"/>
    <w:rsid w:val="004C456E"/>
    <w:rsid w:val="006C53D1"/>
    <w:rsid w:val="007D0292"/>
    <w:rsid w:val="0082506E"/>
    <w:rsid w:val="00846D1D"/>
    <w:rsid w:val="00906938"/>
    <w:rsid w:val="009838AB"/>
    <w:rsid w:val="00993BBB"/>
    <w:rsid w:val="00AA55E3"/>
    <w:rsid w:val="00AD382B"/>
    <w:rsid w:val="00B3572D"/>
    <w:rsid w:val="00C64CFB"/>
    <w:rsid w:val="00CC126F"/>
    <w:rsid w:val="00CD0BC5"/>
    <w:rsid w:val="00D36CC3"/>
    <w:rsid w:val="00DE1122"/>
    <w:rsid w:val="00E14E1A"/>
    <w:rsid w:val="00E56BFE"/>
    <w:rsid w:val="00E70A9A"/>
    <w:rsid w:val="00EA4096"/>
    <w:rsid w:val="00F0334A"/>
    <w:rsid w:val="00F464D8"/>
    <w:rsid w:val="00FA0B26"/>
    <w:rsid w:val="00FB623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E52EC"/>
  <w15:docId w15:val="{EED5BFC4-28A8-F34A-8800-E89C28AA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8BC"/>
  </w:style>
  <w:style w:type="paragraph" w:styleId="Footer">
    <w:name w:val="footer"/>
    <w:basedOn w:val="Normal"/>
    <w:link w:val="FooterChar"/>
    <w:uiPriority w:val="99"/>
    <w:unhideWhenUsed/>
    <w:rsid w:val="00245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8BC"/>
  </w:style>
  <w:style w:type="paragraph" w:styleId="BalloonText">
    <w:name w:val="Balloon Text"/>
    <w:basedOn w:val="Normal"/>
    <w:link w:val="BalloonTextChar"/>
    <w:uiPriority w:val="99"/>
    <w:semiHidden/>
    <w:unhideWhenUsed/>
    <w:rsid w:val="00245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8BC"/>
    <w:rPr>
      <w:rFonts w:ascii="Tahoma" w:hAnsi="Tahoma" w:cs="Tahoma"/>
      <w:sz w:val="16"/>
      <w:szCs w:val="16"/>
    </w:rPr>
  </w:style>
  <w:style w:type="character" w:styleId="Hyperlink">
    <w:name w:val="Hyperlink"/>
    <w:basedOn w:val="DefaultParagraphFont"/>
    <w:uiPriority w:val="99"/>
    <w:unhideWhenUsed/>
    <w:rsid w:val="003658A8"/>
    <w:rPr>
      <w:color w:val="0000FF" w:themeColor="hyperlink"/>
      <w:u w:val="single"/>
    </w:rPr>
  </w:style>
  <w:style w:type="table" w:styleId="TableGrid">
    <w:name w:val="Table Grid"/>
    <w:basedOn w:val="TableNormal"/>
    <w:uiPriority w:val="59"/>
    <w:rsid w:val="004332E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2E9"/>
    <w:pPr>
      <w:ind w:left="720"/>
      <w:contextualSpacing/>
    </w:pPr>
    <w:rPr>
      <w:rFonts w:ascii="Calibri" w:eastAsia="Calibri" w:hAnsi="Calibri" w:cs="Times New Roman"/>
      <w:lang w:val="en-US" w:eastAsia="en-US"/>
    </w:rPr>
  </w:style>
  <w:style w:type="paragraph" w:styleId="NoSpacing">
    <w:name w:val="No Spacing"/>
    <w:uiPriority w:val="1"/>
    <w:qFormat/>
    <w:rsid w:val="004824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73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hughes@uhs.s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uhs.sa.edu.au" TargetMode="External"/><Relationship Id="rId2" Type="http://schemas.openxmlformats.org/officeDocument/2006/relationships/hyperlink" Target="mailto:info@uhs.sa.edu.a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vr0797fp02\APPS\Templates\2018%20letterhead%20template%20-%20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svr0797fp02\APPS\Templates\2018 letterhead template - Standard.dotx</Template>
  <TotalTime>0</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Unley High School</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BRISSENDEN, KERRY</dc:creator>
  <cp:lastModifiedBy>Steel, Michelle (Unley High School)</cp:lastModifiedBy>
  <cp:revision>2</cp:revision>
  <cp:lastPrinted>2019-10-18T02:10:00Z</cp:lastPrinted>
  <dcterms:created xsi:type="dcterms:W3CDTF">2020-04-07T05:43:00Z</dcterms:created>
  <dcterms:modified xsi:type="dcterms:W3CDTF">2020-04-07T05:43:00Z</dcterms:modified>
</cp:coreProperties>
</file>